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D5" w:rsidRDefault="00E848D5"/>
    <w:p w:rsidR="00E848D5" w:rsidRDefault="00E848D5"/>
    <w:p w:rsidR="00E848D5" w:rsidRDefault="00E848D5">
      <w:pPr>
        <w:jc w:val="right"/>
      </w:pPr>
    </w:p>
    <w:p w:rsidR="00E848D5" w:rsidRDefault="00E848D5">
      <w:pPr>
        <w:pStyle w:val="berschrift1"/>
        <w:spacing w:line="480" w:lineRule="exact"/>
      </w:pPr>
      <w:r>
        <w:t xml:space="preserve">Merkblatt </w:t>
      </w:r>
      <w:r>
        <w:br/>
        <w:t>für die Aufnahme in das Bundesgymnasium Tanzenberg</w:t>
      </w:r>
    </w:p>
    <w:p w:rsidR="00191A6C" w:rsidRDefault="00191A6C" w:rsidP="00250C51">
      <w:pPr>
        <w:numPr>
          <w:ilvl w:val="0"/>
          <w:numId w:val="3"/>
        </w:numPr>
        <w:tabs>
          <w:tab w:val="num" w:pos="228"/>
        </w:tabs>
        <w:spacing w:before="120" w:line="320" w:lineRule="atLeast"/>
        <w:ind w:left="228"/>
      </w:pPr>
      <w:r>
        <w:t xml:space="preserve">Die vorläufige Schulplatzzuweisung erfolgt spätestens am </w:t>
      </w:r>
      <w:r w:rsidR="00442190">
        <w:t>7</w:t>
      </w:r>
      <w:r>
        <w:t>. Montag nach den Semesterferien.</w:t>
      </w:r>
      <w:r>
        <w:br/>
      </w:r>
      <w:r w:rsidR="005B18FF">
        <w:t>E</w:t>
      </w:r>
      <w:r>
        <w:t>in vorläufig zugewiesener Schulplatz gilt unter der Bedingung, dass zum Zeitpunkt der Aufnahme die gesetzlichen Aufnahmebedingungen erfüllt werden, als verbindlich. Die Nichtannahme eines vorläufig zugewiesenen Schulplatzes ist nur gegenüber</w:t>
      </w:r>
      <w:r w:rsidR="00442190">
        <w:t xml:space="preserve"> der ausstellenden Schule zulässig und </w:t>
      </w:r>
      <w:r w:rsidR="00472A6A">
        <w:t xml:space="preserve">wird </w:t>
      </w:r>
      <w:r w:rsidR="00442190">
        <w:t xml:space="preserve">von </w:t>
      </w:r>
      <w:r w:rsidR="00472A6A">
        <w:t xml:space="preserve">dieser </w:t>
      </w:r>
      <w:r w:rsidR="00442190">
        <w:t xml:space="preserve">der </w:t>
      </w:r>
      <w:r>
        <w:t>Schulbehörde 1.</w:t>
      </w:r>
      <w:r w:rsidR="005B18FF">
        <w:t xml:space="preserve"> </w:t>
      </w:r>
      <w:r>
        <w:t>Instanz (</w:t>
      </w:r>
      <w:r w:rsidR="00E546A4">
        <w:t>Bildungsdirektion</w:t>
      </w:r>
      <w:bookmarkStart w:id="0" w:name="_GoBack"/>
      <w:bookmarkEnd w:id="0"/>
      <w:r>
        <w:t xml:space="preserve"> </w:t>
      </w:r>
      <w:r w:rsidR="00AD3F37">
        <w:t>für</w:t>
      </w:r>
      <w:r>
        <w:t xml:space="preserve"> Kärnten) zu</w:t>
      </w:r>
      <w:r w:rsidR="00442190">
        <w:t xml:space="preserve">r Kenntnis </w:t>
      </w:r>
      <w:r w:rsidR="00472A6A">
        <w:t>gebracht</w:t>
      </w:r>
      <w:r>
        <w:t>.</w:t>
      </w:r>
    </w:p>
    <w:p w:rsidR="00191A6C" w:rsidRPr="00191A6C" w:rsidRDefault="00250C51" w:rsidP="00250C51">
      <w:pPr>
        <w:numPr>
          <w:ilvl w:val="0"/>
          <w:numId w:val="3"/>
        </w:numPr>
        <w:tabs>
          <w:tab w:val="num" w:pos="228"/>
        </w:tabs>
        <w:spacing w:before="120" w:line="320" w:lineRule="atLeast"/>
        <w:ind w:left="228"/>
      </w:pPr>
      <w:r>
        <w:t>Aufnahm</w:t>
      </w:r>
      <w:r w:rsidR="00FC1A99">
        <w:t>e</w:t>
      </w:r>
      <w:r>
        <w:t>bewerbern</w:t>
      </w:r>
      <w:r w:rsidR="005B18FF">
        <w:t>,</w:t>
      </w:r>
      <w:r w:rsidR="00191A6C">
        <w:t xml:space="preserve"> denen von Seiten der Schule kein vorläufiger Schulplatz zugewiesen werden konnte</w:t>
      </w:r>
      <w:r w:rsidR="005B18FF">
        <w:t>,</w:t>
      </w:r>
      <w:r w:rsidR="00191A6C">
        <w:t xml:space="preserve"> </w:t>
      </w:r>
      <w:r w:rsidR="008174B4">
        <w:t xml:space="preserve">werden mittels einer Informations-Hotline informiert an welchen Schulen noch </w:t>
      </w:r>
      <w:r w:rsidR="00C23DF8">
        <w:t xml:space="preserve">freie </w:t>
      </w:r>
      <w:r w:rsidR="008174B4">
        <w:t>Schulplätze verfügbar sind</w:t>
      </w:r>
      <w:r w:rsidR="00EB73BE">
        <w:t>.</w:t>
      </w:r>
    </w:p>
    <w:p w:rsidR="00E848D5" w:rsidRPr="009C760D" w:rsidRDefault="00E848D5" w:rsidP="00250C51">
      <w:pPr>
        <w:numPr>
          <w:ilvl w:val="0"/>
          <w:numId w:val="3"/>
        </w:numPr>
        <w:tabs>
          <w:tab w:val="num" w:pos="228"/>
        </w:tabs>
        <w:spacing w:before="120" w:line="320" w:lineRule="atLeast"/>
        <w:ind w:left="228"/>
        <w:rPr>
          <w:szCs w:val="20"/>
        </w:rPr>
      </w:pPr>
      <w:r>
        <w:t>Die Aufnahme in die 1.</w:t>
      </w:r>
      <w:r w:rsidR="00015B34">
        <w:t xml:space="preserve"> </w:t>
      </w:r>
      <w:r>
        <w:t xml:space="preserve">Klasse einer allgemeinbildenden höheren Schule setzt voraus, dass die vierte Stufe der Volksschule erfolgreich abgeschlossen wurde und die Beurteilung in </w:t>
      </w:r>
      <w:r w:rsidR="00C23DF8">
        <w:t>„</w:t>
      </w:r>
      <w:r>
        <w:t>Deutsch, Lesen</w:t>
      </w:r>
      <w:r w:rsidR="00C23DF8">
        <w:t>, Schreiben“</w:t>
      </w:r>
      <w:r>
        <w:t xml:space="preserve"> sowie</w:t>
      </w:r>
      <w:r w:rsidR="00C23DF8">
        <w:t xml:space="preserve"> in</w:t>
      </w:r>
      <w:r>
        <w:t xml:space="preserve"> </w:t>
      </w:r>
      <w:r w:rsidR="00C23DF8">
        <w:t>„</w:t>
      </w:r>
      <w:r>
        <w:t>Mathematik</w:t>
      </w:r>
      <w:r w:rsidR="00C23DF8">
        <w:t>“</w:t>
      </w:r>
      <w:r>
        <w:t xml:space="preserve"> für die vierte Schulstufe mit "Sehr gut" oder "Gut" erfolgte. Die Beurteilung mit "Befriedigend" in diesen Pflichtgegenständen steht der Aufnahme nicht entgegen, sofern die Schulkonferenz der Volksschule feststellt, dass der Schüler auf Grund seiner sonstigen Leistungen mit großer Wahrscheinlichkeit den Anforderungen der allgemeinbildenden höheren Schule genügen wird. Aufnahm</w:t>
      </w:r>
      <w:r w:rsidR="00FC1A99">
        <w:t>e</w:t>
      </w:r>
      <w:r>
        <w:t>bewerber, die diese Voraussetzungen nic</w:t>
      </w:r>
      <w:r w:rsidR="009C760D">
        <w:t>ht erfüllen, haben eine Aufnahme</w:t>
      </w:r>
      <w:r>
        <w:t>prüfung abzulegen.</w:t>
      </w:r>
    </w:p>
    <w:p w:rsidR="009C760D" w:rsidRDefault="00E848D5" w:rsidP="009C760D">
      <w:pPr>
        <w:numPr>
          <w:ilvl w:val="0"/>
          <w:numId w:val="3"/>
        </w:numPr>
        <w:tabs>
          <w:tab w:val="num" w:pos="228"/>
        </w:tabs>
        <w:spacing w:before="120" w:line="320" w:lineRule="atLeast"/>
        <w:ind w:left="228"/>
      </w:pPr>
      <w:r>
        <w:t>Schüler der vierten S</w:t>
      </w:r>
      <w:r w:rsidR="00C23DF8">
        <w:t>chuls</w:t>
      </w:r>
      <w:r>
        <w:t>tufe der Volksschule, die die Aufnahm</w:t>
      </w:r>
      <w:r w:rsidR="00FC1A99">
        <w:t>e</w:t>
      </w:r>
      <w:r>
        <w:t xml:space="preserve">voraussetzungen für die allgemeinbildende höhere Schule nicht erfüllen, müssen darüber von der Volksschule </w:t>
      </w:r>
      <w:r w:rsidR="00906D64">
        <w:t xml:space="preserve">nachweislich </w:t>
      </w:r>
      <w:r w:rsidR="005439CB">
        <w:t>am Tag nach der Notenkonferenz (vorletzte Schulwoche)</w:t>
      </w:r>
      <w:r>
        <w:t xml:space="preserve"> schriftlich in Kenntnis gesetzt werden. </w:t>
      </w:r>
      <w:r w:rsidR="009C760D">
        <w:t>Diese Schüler müssen von den Erziehungsberechtigten bis spätestens Montag der letzten Schulwoche 12.00 Uhr mit dieser Interimsbestätigung beim Schulleiter des Gymnasiums zur Aufnahmeprüfung angemeldet werden.</w:t>
      </w:r>
    </w:p>
    <w:p w:rsidR="009C760D" w:rsidRDefault="009C760D" w:rsidP="009C760D">
      <w:pPr>
        <w:tabs>
          <w:tab w:val="num" w:pos="570"/>
        </w:tabs>
        <w:jc w:val="right"/>
      </w:pPr>
    </w:p>
    <w:p w:rsidR="009C760D" w:rsidRPr="001A2982" w:rsidRDefault="009C760D" w:rsidP="009C760D">
      <w:pPr>
        <w:pStyle w:val="Listenabsatz"/>
        <w:numPr>
          <w:ilvl w:val="0"/>
          <w:numId w:val="4"/>
        </w:numPr>
        <w:tabs>
          <w:tab w:val="left" w:pos="4253"/>
        </w:tabs>
        <w:ind w:left="360"/>
      </w:pPr>
      <w:r>
        <w:t xml:space="preserve">Termine für die Aufnahmeprüfungen: </w:t>
      </w:r>
      <w:r>
        <w:tab/>
      </w:r>
      <w:r>
        <w:tab/>
      </w:r>
    </w:p>
    <w:p w:rsidR="009C760D" w:rsidRDefault="009C760D" w:rsidP="009C760D">
      <w:pPr>
        <w:tabs>
          <w:tab w:val="left" w:pos="4253"/>
        </w:tabs>
      </w:pPr>
    </w:p>
    <w:p w:rsidR="009C760D" w:rsidRPr="00ED28BF" w:rsidRDefault="009C760D" w:rsidP="009C760D">
      <w:pPr>
        <w:tabs>
          <w:tab w:val="left" w:pos="4253"/>
        </w:tabs>
        <w:rPr>
          <w:b/>
        </w:rPr>
      </w:pPr>
      <w:r w:rsidRPr="00ED28BF">
        <w:rPr>
          <w:b/>
        </w:rPr>
        <w:tab/>
      </w:r>
      <w:r>
        <w:rPr>
          <w:b/>
        </w:rPr>
        <w:t>Dienstag,</w:t>
      </w:r>
      <w:r>
        <w:rPr>
          <w:b/>
        </w:rPr>
        <w:tab/>
      </w:r>
      <w:r w:rsidR="00CE6A10">
        <w:rPr>
          <w:b/>
        </w:rPr>
        <w:t>7</w:t>
      </w:r>
      <w:r w:rsidRPr="00ED28BF">
        <w:rPr>
          <w:b/>
        </w:rPr>
        <w:t>. Juli 20</w:t>
      </w:r>
      <w:r w:rsidR="00CE6A10">
        <w:rPr>
          <w:b/>
        </w:rPr>
        <w:t>20</w:t>
      </w:r>
      <w:r>
        <w:rPr>
          <w:b/>
        </w:rPr>
        <w:br/>
      </w:r>
      <w:r>
        <w:rPr>
          <w:b/>
        </w:rPr>
        <w:tab/>
        <w:t>Mittwoch,</w:t>
      </w:r>
      <w:r>
        <w:rPr>
          <w:b/>
        </w:rPr>
        <w:tab/>
      </w:r>
      <w:r w:rsidR="00CE6A10">
        <w:rPr>
          <w:b/>
        </w:rPr>
        <w:t>8</w:t>
      </w:r>
      <w:r>
        <w:rPr>
          <w:b/>
        </w:rPr>
        <w:t>. Juli 20</w:t>
      </w:r>
      <w:r w:rsidR="00CE6A10">
        <w:rPr>
          <w:b/>
        </w:rPr>
        <w:t>20</w:t>
      </w:r>
    </w:p>
    <w:p w:rsidR="009C760D" w:rsidRPr="001A2982" w:rsidRDefault="009C760D" w:rsidP="009C760D">
      <w:pPr>
        <w:tabs>
          <w:tab w:val="left" w:pos="4253"/>
        </w:tabs>
      </w:pPr>
    </w:p>
    <w:p w:rsidR="009C760D" w:rsidRPr="009C760D" w:rsidRDefault="009C760D" w:rsidP="009C760D">
      <w:pPr>
        <w:pStyle w:val="Listenabsatz"/>
        <w:numPr>
          <w:ilvl w:val="0"/>
          <w:numId w:val="5"/>
        </w:numPr>
        <w:tabs>
          <w:tab w:val="left" w:pos="4253"/>
        </w:tabs>
        <w:rPr>
          <w:b/>
        </w:rPr>
      </w:pPr>
      <w:r>
        <w:t xml:space="preserve">Das </w:t>
      </w:r>
      <w:r w:rsidRPr="009C760D">
        <w:rPr>
          <w:b/>
        </w:rPr>
        <w:t>Jahreszeugnis der 4. Klasse Volksschule ist im Original</w:t>
      </w:r>
      <w:r>
        <w:t xml:space="preserve"> bis spätestens </w:t>
      </w:r>
      <w:r>
        <w:rPr>
          <w:b/>
        </w:rPr>
        <w:t xml:space="preserve">Montag, </w:t>
      </w:r>
      <w:r w:rsidR="00CE6A10">
        <w:rPr>
          <w:b/>
        </w:rPr>
        <w:t>13</w:t>
      </w:r>
      <w:r w:rsidRPr="009C760D">
        <w:rPr>
          <w:b/>
        </w:rPr>
        <w:t>. Juli 20</w:t>
      </w:r>
      <w:r w:rsidR="00CE6A10">
        <w:rPr>
          <w:b/>
        </w:rPr>
        <w:t>20</w:t>
      </w:r>
      <w:r w:rsidRPr="001A2982">
        <w:t>,</w:t>
      </w:r>
      <w:r>
        <w:t xml:space="preserve"> dem BG Tanzenberg zu übermitteln. </w:t>
      </w:r>
      <w:r w:rsidRPr="009C760D">
        <w:rPr>
          <w:b/>
        </w:rPr>
        <w:t xml:space="preserve">Bei Unterbleiben der Vorlage des Jahreszeugnisses innerhalb der festgesetzten Frist nehmen wir an, dass ihr Interesse an der Aufnahme Ihres Kindes in unsere Schule erloschen ist. </w:t>
      </w:r>
    </w:p>
    <w:p w:rsidR="005B18FF" w:rsidRPr="00250C51" w:rsidRDefault="005B18FF" w:rsidP="00250C51">
      <w:pPr>
        <w:ind w:left="567" w:hanging="567"/>
        <w:jc w:val="center"/>
        <w:rPr>
          <w:sz w:val="12"/>
          <w:szCs w:val="12"/>
        </w:rPr>
      </w:pPr>
    </w:p>
    <w:p w:rsidR="00E848D5" w:rsidRDefault="00E848D5">
      <w:pPr>
        <w:spacing w:line="240" w:lineRule="exact"/>
        <w:ind w:left="567" w:hanging="567"/>
        <w:jc w:val="center"/>
        <w:rPr>
          <w:szCs w:val="20"/>
        </w:rPr>
      </w:pPr>
    </w:p>
    <w:p w:rsidR="00E848D5" w:rsidRDefault="00E848D5">
      <w:pPr>
        <w:spacing w:line="240" w:lineRule="exact"/>
        <w:ind w:left="567" w:hanging="567"/>
        <w:jc w:val="center"/>
      </w:pPr>
      <w:r>
        <w:t xml:space="preserve">Mag. </w:t>
      </w:r>
      <w:r w:rsidR="00237843">
        <w:t>Gerald Horn</w:t>
      </w:r>
      <w:r w:rsidR="00AB495B">
        <w:t xml:space="preserve"> eh</w:t>
      </w:r>
    </w:p>
    <w:p w:rsidR="00AB495B" w:rsidRDefault="00AB495B">
      <w:pPr>
        <w:spacing w:line="240" w:lineRule="exact"/>
        <w:ind w:left="567" w:hanging="567"/>
        <w:jc w:val="center"/>
      </w:pPr>
      <w:r>
        <w:t>Direktor</w:t>
      </w:r>
    </w:p>
    <w:p w:rsidR="00374DE4" w:rsidRDefault="00374DE4">
      <w:pPr>
        <w:spacing w:line="240" w:lineRule="exact"/>
        <w:ind w:left="567" w:hanging="567"/>
        <w:jc w:val="center"/>
        <w:rPr>
          <w:szCs w:val="20"/>
        </w:rPr>
      </w:pPr>
    </w:p>
    <w:p w:rsidR="00C23DF8" w:rsidRDefault="00C23DF8" w:rsidP="00C23DF8">
      <w:pPr>
        <w:spacing w:line="240" w:lineRule="exact"/>
        <w:ind w:left="567" w:hanging="567"/>
        <w:jc w:val="right"/>
        <w:rPr>
          <w:b/>
          <w:szCs w:val="20"/>
        </w:rPr>
      </w:pPr>
      <w:r w:rsidRPr="00C23DF8">
        <w:rPr>
          <w:b/>
          <w:szCs w:val="20"/>
        </w:rPr>
        <w:t>Termine im Überblick auf der Rückseite!</w:t>
      </w:r>
    </w:p>
    <w:p w:rsidR="004855BD" w:rsidRDefault="004855BD" w:rsidP="004855BD">
      <w:pPr>
        <w:spacing w:line="240" w:lineRule="exact"/>
        <w:ind w:left="567" w:hanging="567"/>
        <w:rPr>
          <w:b/>
          <w:szCs w:val="20"/>
        </w:rPr>
      </w:pPr>
    </w:p>
    <w:p w:rsidR="004855BD" w:rsidRPr="004855BD" w:rsidRDefault="004855BD" w:rsidP="004855BD">
      <w:pPr>
        <w:spacing w:line="240" w:lineRule="exact"/>
        <w:ind w:left="567" w:hanging="567"/>
        <w:rPr>
          <w:sz w:val="18"/>
          <w:szCs w:val="18"/>
        </w:rPr>
        <w:sectPr w:rsidR="004855BD" w:rsidRPr="004855BD" w:rsidSect="004855BD">
          <w:headerReference w:type="default" r:id="rId7"/>
          <w:pgSz w:w="11906" w:h="16838"/>
          <w:pgMar w:top="1480" w:right="1134" w:bottom="737" w:left="1134" w:header="709" w:footer="709" w:gutter="0"/>
          <w:cols w:space="708"/>
          <w:docGrid w:linePitch="360"/>
        </w:sectPr>
      </w:pPr>
      <w:r>
        <w:rPr>
          <w:sz w:val="18"/>
          <w:szCs w:val="18"/>
        </w:rPr>
        <w:t>Personenbezogene Bezeichnungen gelten jeweils auch in ihrer weiblichen Form.</w:t>
      </w:r>
    </w:p>
    <w:p w:rsidR="0071496E" w:rsidRDefault="0071496E" w:rsidP="0071496E">
      <w:pPr>
        <w:jc w:val="center"/>
        <w:rPr>
          <w:b/>
          <w:sz w:val="32"/>
          <w:szCs w:val="32"/>
        </w:rPr>
      </w:pPr>
      <w:r>
        <w:rPr>
          <w:b/>
          <w:sz w:val="32"/>
          <w:szCs w:val="32"/>
        </w:rPr>
        <w:lastRenderedPageBreak/>
        <w:t>Anmeldung für das Schuljahr 20</w:t>
      </w:r>
      <w:r w:rsidR="00226899">
        <w:rPr>
          <w:b/>
          <w:sz w:val="32"/>
          <w:szCs w:val="32"/>
        </w:rPr>
        <w:t>20</w:t>
      </w:r>
      <w:r>
        <w:rPr>
          <w:b/>
          <w:sz w:val="32"/>
          <w:szCs w:val="32"/>
        </w:rPr>
        <w:t>/20</w:t>
      </w:r>
      <w:r w:rsidR="002C3B83">
        <w:rPr>
          <w:b/>
          <w:sz w:val="32"/>
          <w:szCs w:val="32"/>
        </w:rPr>
        <w:t>2</w:t>
      </w:r>
      <w:r w:rsidR="00226899">
        <w:rPr>
          <w:b/>
          <w:sz w:val="32"/>
          <w:szCs w:val="32"/>
        </w:rPr>
        <w:t>1</w:t>
      </w:r>
    </w:p>
    <w:p w:rsidR="0071496E" w:rsidRDefault="0071496E" w:rsidP="0071496E">
      <w:pPr>
        <w:jc w:val="center"/>
        <w:rPr>
          <w:b/>
          <w:sz w:val="32"/>
          <w:szCs w:val="32"/>
        </w:rPr>
      </w:pPr>
    </w:p>
    <w:p w:rsidR="007517F6" w:rsidRPr="007517F6" w:rsidRDefault="007517F6">
      <w:pPr>
        <w:rPr>
          <w:b/>
          <w:sz w:val="32"/>
          <w:szCs w:val="32"/>
        </w:rPr>
      </w:pPr>
      <w:r w:rsidRPr="007517F6">
        <w:rPr>
          <w:b/>
          <w:sz w:val="32"/>
          <w:szCs w:val="32"/>
        </w:rPr>
        <w:t>Checkliste:</w:t>
      </w:r>
    </w:p>
    <w:p w:rsidR="007517F6" w:rsidRDefault="007517F6"/>
    <w:tbl>
      <w:tblPr>
        <w:tblStyle w:val="Tabellenraster"/>
        <w:tblW w:w="10311" w:type="dxa"/>
        <w:tblLook w:val="01E0" w:firstRow="1" w:lastRow="1" w:firstColumn="1" w:lastColumn="1" w:noHBand="0" w:noVBand="0"/>
      </w:tblPr>
      <w:tblGrid>
        <w:gridCol w:w="2559"/>
        <w:gridCol w:w="4845"/>
        <w:gridCol w:w="2907"/>
      </w:tblGrid>
      <w:tr w:rsidR="00374DE4" w:rsidRPr="00942C94">
        <w:trPr>
          <w:trHeight w:val="417"/>
        </w:trPr>
        <w:tc>
          <w:tcPr>
            <w:tcW w:w="2559" w:type="dxa"/>
            <w:vAlign w:val="center"/>
          </w:tcPr>
          <w:p w:rsidR="00374DE4" w:rsidRPr="00942C94" w:rsidRDefault="00374DE4" w:rsidP="00942C94">
            <w:pPr>
              <w:spacing w:line="240" w:lineRule="exact"/>
              <w:rPr>
                <w:b/>
              </w:rPr>
            </w:pPr>
            <w:r w:rsidRPr="00942C94">
              <w:rPr>
                <w:b/>
              </w:rPr>
              <w:t>Termin</w:t>
            </w:r>
          </w:p>
        </w:tc>
        <w:tc>
          <w:tcPr>
            <w:tcW w:w="4845" w:type="dxa"/>
            <w:vAlign w:val="center"/>
          </w:tcPr>
          <w:p w:rsidR="00374DE4" w:rsidRPr="00942C94" w:rsidRDefault="00374DE4" w:rsidP="00942C94">
            <w:pPr>
              <w:spacing w:line="240" w:lineRule="exact"/>
              <w:rPr>
                <w:b/>
              </w:rPr>
            </w:pPr>
            <w:r w:rsidRPr="00942C94">
              <w:rPr>
                <w:b/>
              </w:rPr>
              <w:t>Aktion</w:t>
            </w:r>
          </w:p>
        </w:tc>
        <w:tc>
          <w:tcPr>
            <w:tcW w:w="2907" w:type="dxa"/>
            <w:vAlign w:val="center"/>
          </w:tcPr>
          <w:p w:rsidR="00374DE4" w:rsidRPr="00942C94" w:rsidRDefault="00374DE4" w:rsidP="00942C94">
            <w:pPr>
              <w:spacing w:line="240" w:lineRule="exact"/>
              <w:rPr>
                <w:b/>
              </w:rPr>
            </w:pPr>
            <w:r w:rsidRPr="00942C94">
              <w:rPr>
                <w:b/>
              </w:rPr>
              <w:t>Wer</w:t>
            </w:r>
            <w:r w:rsidR="008B3E07" w:rsidRPr="00942C94">
              <w:rPr>
                <w:b/>
              </w:rPr>
              <w:t xml:space="preserve"> - Wo</w:t>
            </w:r>
          </w:p>
        </w:tc>
      </w:tr>
      <w:tr w:rsidR="00374DE4">
        <w:trPr>
          <w:trHeight w:val="706"/>
        </w:trPr>
        <w:tc>
          <w:tcPr>
            <w:tcW w:w="2559" w:type="dxa"/>
            <w:vAlign w:val="center"/>
          </w:tcPr>
          <w:p w:rsidR="00942C94" w:rsidRDefault="00EB0105" w:rsidP="00942C94">
            <w:pPr>
              <w:spacing w:line="240" w:lineRule="exact"/>
            </w:pPr>
            <w:r>
              <w:t>0</w:t>
            </w:r>
            <w:r w:rsidR="00CE6A10">
              <w:t>7</w:t>
            </w:r>
            <w:r w:rsidR="00374DE4">
              <w:t>.</w:t>
            </w:r>
            <w:r w:rsidR="00942C94">
              <w:t xml:space="preserve"> </w:t>
            </w:r>
            <w:r w:rsidR="00374DE4">
              <w:t>Feb</w:t>
            </w:r>
            <w:r w:rsidR="00CE6A10">
              <w:t>rua</w:t>
            </w:r>
            <w:r w:rsidR="00942C94">
              <w:t>r</w:t>
            </w:r>
            <w:r w:rsidR="00374DE4">
              <w:t xml:space="preserve"> </w:t>
            </w:r>
            <w:r w:rsidR="00942C94">
              <w:t>20</w:t>
            </w:r>
            <w:r w:rsidR="00CE6A10">
              <w:t>20</w:t>
            </w:r>
            <w:r w:rsidR="00942C94">
              <w:t xml:space="preserve"> </w:t>
            </w:r>
            <w:r w:rsidR="00374DE4">
              <w:t xml:space="preserve">bis </w:t>
            </w:r>
          </w:p>
          <w:p w:rsidR="00374DE4" w:rsidRDefault="00CE6A10" w:rsidP="00CE6A10">
            <w:pPr>
              <w:spacing w:line="240" w:lineRule="exact"/>
            </w:pPr>
            <w:r>
              <w:t>28</w:t>
            </w:r>
            <w:r w:rsidR="00374DE4">
              <w:t xml:space="preserve">. </w:t>
            </w:r>
            <w:r>
              <w:t>Februar</w:t>
            </w:r>
            <w:r w:rsidR="00C626FC">
              <w:t xml:space="preserve"> 20</w:t>
            </w:r>
            <w:r>
              <w:t>20</w:t>
            </w:r>
          </w:p>
        </w:tc>
        <w:tc>
          <w:tcPr>
            <w:tcW w:w="4845" w:type="dxa"/>
            <w:vAlign w:val="center"/>
          </w:tcPr>
          <w:p w:rsidR="00374DE4" w:rsidRDefault="00374DE4" w:rsidP="00942C94">
            <w:pPr>
              <w:spacing w:line="240" w:lineRule="exact"/>
            </w:pPr>
            <w:r>
              <w:t>Antrag auf Aufnahme stellen</w:t>
            </w:r>
          </w:p>
          <w:p w:rsidR="00942C94" w:rsidRDefault="00942C94" w:rsidP="00942C94">
            <w:pPr>
              <w:spacing w:line="240" w:lineRule="exact"/>
            </w:pPr>
            <w:r>
              <w:t>Wichtig: Schulnachricht im Original!</w:t>
            </w:r>
          </w:p>
        </w:tc>
        <w:tc>
          <w:tcPr>
            <w:tcW w:w="2907" w:type="dxa"/>
            <w:vAlign w:val="center"/>
          </w:tcPr>
          <w:p w:rsidR="00374DE4" w:rsidRDefault="00374DE4" w:rsidP="00942C94">
            <w:pPr>
              <w:spacing w:line="240" w:lineRule="exact"/>
            </w:pPr>
            <w:r>
              <w:t xml:space="preserve">Erziehungsberechtigte </w:t>
            </w:r>
          </w:p>
          <w:p w:rsidR="008B3E07" w:rsidRDefault="008B3E07" w:rsidP="00942C94">
            <w:pPr>
              <w:spacing w:line="240" w:lineRule="exact"/>
            </w:pPr>
            <w:r>
              <w:t>bei Wunschschule</w:t>
            </w:r>
          </w:p>
        </w:tc>
      </w:tr>
      <w:tr w:rsidR="00374DE4">
        <w:trPr>
          <w:trHeight w:val="706"/>
        </w:trPr>
        <w:tc>
          <w:tcPr>
            <w:tcW w:w="2559" w:type="dxa"/>
            <w:vAlign w:val="center"/>
          </w:tcPr>
          <w:p w:rsidR="00AB495B" w:rsidRDefault="00AB495B" w:rsidP="00942C94">
            <w:pPr>
              <w:spacing w:line="240" w:lineRule="exact"/>
            </w:pPr>
          </w:p>
          <w:p w:rsidR="00942C94" w:rsidRDefault="00C626FC" w:rsidP="00942C94">
            <w:pPr>
              <w:spacing w:line="240" w:lineRule="exact"/>
            </w:pPr>
            <w:r>
              <w:t>B</w:t>
            </w:r>
            <w:r w:rsidR="00237843">
              <w:t>is</w:t>
            </w:r>
            <w:r>
              <w:t xml:space="preserve"> </w:t>
            </w:r>
            <w:r w:rsidR="00EB0105">
              <w:t>0</w:t>
            </w:r>
            <w:r w:rsidR="00CE6A10">
              <w:t>2</w:t>
            </w:r>
            <w:r w:rsidR="007B5D62">
              <w:t xml:space="preserve">. </w:t>
            </w:r>
            <w:r w:rsidR="00A424DC">
              <w:t>April</w:t>
            </w:r>
            <w:r w:rsidR="007B5D62">
              <w:t xml:space="preserve"> </w:t>
            </w:r>
            <w:r w:rsidR="00AB495B">
              <w:t>20</w:t>
            </w:r>
            <w:r w:rsidR="00A6144B">
              <w:t>20</w:t>
            </w:r>
          </w:p>
          <w:p w:rsidR="005C3CAF" w:rsidRDefault="005C3CAF" w:rsidP="00942C94">
            <w:pPr>
              <w:spacing w:line="240" w:lineRule="exact"/>
            </w:pPr>
          </w:p>
        </w:tc>
        <w:tc>
          <w:tcPr>
            <w:tcW w:w="4845" w:type="dxa"/>
            <w:vAlign w:val="center"/>
          </w:tcPr>
          <w:p w:rsidR="00374DE4" w:rsidRDefault="00374DE4" w:rsidP="00942C94">
            <w:pPr>
              <w:spacing w:line="240" w:lineRule="exact"/>
            </w:pPr>
            <w:r>
              <w:t>Vorläufige Schulplatzzuweisung</w:t>
            </w:r>
            <w:r w:rsidR="007517F6">
              <w:t>.</w:t>
            </w:r>
            <w:r>
              <w:t xml:space="preserve"> </w:t>
            </w:r>
          </w:p>
          <w:p w:rsidR="005C3CAF" w:rsidRDefault="005C3CAF" w:rsidP="00942C94">
            <w:pPr>
              <w:spacing w:line="240" w:lineRule="exact"/>
            </w:pPr>
          </w:p>
        </w:tc>
        <w:tc>
          <w:tcPr>
            <w:tcW w:w="2907" w:type="dxa"/>
            <w:vAlign w:val="center"/>
          </w:tcPr>
          <w:p w:rsidR="00374DE4" w:rsidRDefault="00374DE4" w:rsidP="00942C94">
            <w:pPr>
              <w:spacing w:line="240" w:lineRule="exact"/>
            </w:pPr>
            <w:r>
              <w:t>BG</w:t>
            </w:r>
            <w:r w:rsidR="00942C94">
              <w:t xml:space="preserve"> </w:t>
            </w:r>
            <w:r>
              <w:t>Tanzenberg</w:t>
            </w:r>
          </w:p>
          <w:p w:rsidR="007517F6" w:rsidRDefault="009E2478" w:rsidP="00942C94">
            <w:pPr>
              <w:spacing w:line="240" w:lineRule="exact"/>
            </w:pPr>
            <w:r>
              <w:t>an</w:t>
            </w:r>
            <w:r w:rsidR="008B3E07">
              <w:t xml:space="preserve"> Erziehungsberechtigte</w:t>
            </w:r>
          </w:p>
        </w:tc>
      </w:tr>
      <w:tr w:rsidR="003C422B">
        <w:trPr>
          <w:trHeight w:val="442"/>
        </w:trPr>
        <w:tc>
          <w:tcPr>
            <w:tcW w:w="10311" w:type="dxa"/>
            <w:gridSpan w:val="3"/>
            <w:vAlign w:val="center"/>
          </w:tcPr>
          <w:p w:rsidR="003C422B" w:rsidRDefault="003C422B" w:rsidP="00942C94">
            <w:pPr>
              <w:spacing w:line="240" w:lineRule="exact"/>
            </w:pPr>
          </w:p>
        </w:tc>
      </w:tr>
      <w:tr w:rsidR="00374DE4">
        <w:trPr>
          <w:trHeight w:val="954"/>
        </w:trPr>
        <w:tc>
          <w:tcPr>
            <w:tcW w:w="2559" w:type="dxa"/>
            <w:vAlign w:val="center"/>
          </w:tcPr>
          <w:p w:rsidR="00942C94" w:rsidRDefault="00237843" w:rsidP="00942C94">
            <w:pPr>
              <w:spacing w:line="240" w:lineRule="exact"/>
            </w:pPr>
            <w:r>
              <w:t>0</w:t>
            </w:r>
            <w:r w:rsidR="00CE6A10">
              <w:t>3</w:t>
            </w:r>
            <w:r w:rsidR="007517F6">
              <w:t xml:space="preserve">. </w:t>
            </w:r>
            <w:r>
              <w:t>April</w:t>
            </w:r>
            <w:r w:rsidR="007B5D62">
              <w:t xml:space="preserve"> </w:t>
            </w:r>
            <w:r w:rsidR="00AB495B">
              <w:t>20</w:t>
            </w:r>
            <w:r w:rsidR="00CE6A10">
              <w:t>20</w:t>
            </w:r>
            <w:r w:rsidR="00942C94">
              <w:t xml:space="preserve"> </w:t>
            </w:r>
            <w:r w:rsidR="007517F6">
              <w:t>b</w:t>
            </w:r>
            <w:r w:rsidR="00F47F99">
              <w:t xml:space="preserve">is </w:t>
            </w:r>
          </w:p>
          <w:p w:rsidR="00374DE4" w:rsidRDefault="00FA64A8" w:rsidP="00942C94">
            <w:pPr>
              <w:spacing w:line="240" w:lineRule="exact"/>
            </w:pPr>
            <w:r>
              <w:t>2</w:t>
            </w:r>
            <w:r w:rsidR="00CE6A10">
              <w:t>4</w:t>
            </w:r>
            <w:r w:rsidR="00F47F99">
              <w:t>.</w:t>
            </w:r>
            <w:r w:rsidR="00942C94">
              <w:t xml:space="preserve"> </w:t>
            </w:r>
            <w:r w:rsidR="00F47F99">
              <w:t>April</w:t>
            </w:r>
            <w:r w:rsidR="007517F6">
              <w:t xml:space="preserve"> </w:t>
            </w:r>
            <w:r w:rsidR="00AB495B">
              <w:t>20</w:t>
            </w:r>
            <w:r w:rsidR="00CE6A10">
              <w:t>20</w:t>
            </w:r>
          </w:p>
          <w:p w:rsidR="00942C94" w:rsidRDefault="00942C94" w:rsidP="00942C94">
            <w:pPr>
              <w:spacing w:line="240" w:lineRule="exact"/>
            </w:pPr>
          </w:p>
        </w:tc>
        <w:tc>
          <w:tcPr>
            <w:tcW w:w="4845" w:type="dxa"/>
            <w:vAlign w:val="center"/>
          </w:tcPr>
          <w:p w:rsidR="00374DE4" w:rsidRDefault="00942C94" w:rsidP="00A6144B">
            <w:pPr>
              <w:spacing w:line="240" w:lineRule="exact"/>
            </w:pPr>
            <w:r>
              <w:t>Antrag auf Aufnahme für Schüler</w:t>
            </w:r>
            <w:r w:rsidR="00774D40">
              <w:t xml:space="preserve">, die bis </w:t>
            </w:r>
            <w:r w:rsidR="00F87250">
              <w:t>0</w:t>
            </w:r>
            <w:r w:rsidR="00CE6A10">
              <w:t>2</w:t>
            </w:r>
            <w:r w:rsidR="00774D40">
              <w:t>.0</w:t>
            </w:r>
            <w:r w:rsidR="00A424DC">
              <w:t>4</w:t>
            </w:r>
            <w:r w:rsidR="007B5D62">
              <w:t>.</w:t>
            </w:r>
            <w:r w:rsidR="00AB495B">
              <w:t>20</w:t>
            </w:r>
            <w:r w:rsidR="00A6144B">
              <w:t>20</w:t>
            </w:r>
            <w:r w:rsidR="00774D40">
              <w:t xml:space="preserve"> keine vorläufige Schulplatz</w:t>
            </w:r>
            <w:r w:rsidR="00EA503E">
              <w:t>-</w:t>
            </w:r>
            <w:r w:rsidR="00774D40">
              <w:t>zuweisung erhalten haben.</w:t>
            </w:r>
          </w:p>
        </w:tc>
        <w:tc>
          <w:tcPr>
            <w:tcW w:w="2907" w:type="dxa"/>
            <w:vAlign w:val="center"/>
          </w:tcPr>
          <w:p w:rsidR="00374DE4" w:rsidRDefault="007517F6" w:rsidP="00942C94">
            <w:pPr>
              <w:spacing w:line="240" w:lineRule="exact"/>
            </w:pPr>
            <w:r>
              <w:t>Erzi</w:t>
            </w:r>
            <w:r w:rsidR="00F47F99">
              <w:t>ehungsberechtigte</w:t>
            </w:r>
          </w:p>
          <w:p w:rsidR="007517F6" w:rsidRDefault="00AA224C" w:rsidP="00942C94">
            <w:pPr>
              <w:spacing w:line="240" w:lineRule="exact"/>
            </w:pPr>
            <w:r>
              <w:t>b</w:t>
            </w:r>
            <w:r w:rsidR="008B3E07">
              <w:t>ei Schule mit freien Plätzen</w:t>
            </w:r>
          </w:p>
        </w:tc>
      </w:tr>
      <w:tr w:rsidR="00374DE4">
        <w:trPr>
          <w:trHeight w:val="730"/>
        </w:trPr>
        <w:tc>
          <w:tcPr>
            <w:tcW w:w="2559" w:type="dxa"/>
            <w:vAlign w:val="center"/>
          </w:tcPr>
          <w:p w:rsidR="00374DE4" w:rsidRDefault="00CE6A10" w:rsidP="00AA224C">
            <w:pPr>
              <w:spacing w:line="240" w:lineRule="exact"/>
            </w:pPr>
            <w:r>
              <w:t>15</w:t>
            </w:r>
            <w:r w:rsidR="00F47F99">
              <w:t>.</w:t>
            </w:r>
            <w:r w:rsidR="007517F6">
              <w:t xml:space="preserve"> </w:t>
            </w:r>
            <w:r w:rsidR="00F47F99">
              <w:t xml:space="preserve">Mai </w:t>
            </w:r>
            <w:r w:rsidR="00AB495B">
              <w:t>20</w:t>
            </w:r>
            <w:r>
              <w:t>20</w:t>
            </w:r>
          </w:p>
          <w:p w:rsidR="00AA224C" w:rsidRDefault="00AA224C" w:rsidP="00AA224C">
            <w:pPr>
              <w:spacing w:line="240" w:lineRule="exact"/>
            </w:pPr>
          </w:p>
        </w:tc>
        <w:tc>
          <w:tcPr>
            <w:tcW w:w="4845" w:type="dxa"/>
            <w:vAlign w:val="center"/>
          </w:tcPr>
          <w:p w:rsidR="00374DE4" w:rsidRDefault="00F47F99" w:rsidP="00AA224C">
            <w:pPr>
              <w:spacing w:line="240" w:lineRule="exact"/>
            </w:pPr>
            <w:r>
              <w:t xml:space="preserve">Vorläufige Schulplatzzuweisung </w:t>
            </w:r>
            <w:r w:rsidR="00AA224C">
              <w:t>vom</w:t>
            </w:r>
          </w:p>
          <w:p w:rsidR="00AA224C" w:rsidRDefault="00AA224C" w:rsidP="00AA224C">
            <w:pPr>
              <w:spacing w:line="240" w:lineRule="exact"/>
            </w:pPr>
            <w:r>
              <w:t xml:space="preserve">zweiten </w:t>
            </w:r>
            <w:r w:rsidR="00E732EB">
              <w:t>Aufnahm</w:t>
            </w:r>
            <w:r w:rsidR="00FC1A99">
              <w:t>e</w:t>
            </w:r>
            <w:r w:rsidR="00E732EB">
              <w:t>verfahren</w:t>
            </w:r>
          </w:p>
        </w:tc>
        <w:tc>
          <w:tcPr>
            <w:tcW w:w="2907" w:type="dxa"/>
            <w:vAlign w:val="center"/>
          </w:tcPr>
          <w:p w:rsidR="00374DE4" w:rsidRDefault="00E732EB" w:rsidP="00AA224C">
            <w:pPr>
              <w:spacing w:line="240" w:lineRule="exact"/>
            </w:pPr>
            <w:r>
              <w:t>Schule mit freien Plätzen</w:t>
            </w:r>
          </w:p>
          <w:p w:rsidR="007517F6" w:rsidRDefault="00AA224C" w:rsidP="00AA224C">
            <w:pPr>
              <w:spacing w:line="240" w:lineRule="exact"/>
            </w:pPr>
            <w:r>
              <w:t>an Erziehungsberechtigte</w:t>
            </w:r>
          </w:p>
        </w:tc>
      </w:tr>
      <w:tr w:rsidR="00374DE4">
        <w:trPr>
          <w:trHeight w:val="1168"/>
        </w:trPr>
        <w:tc>
          <w:tcPr>
            <w:tcW w:w="2559" w:type="dxa"/>
            <w:vAlign w:val="center"/>
          </w:tcPr>
          <w:p w:rsidR="007C37F4" w:rsidRDefault="00AB495B" w:rsidP="00EA503E">
            <w:pPr>
              <w:spacing w:line="240" w:lineRule="exact"/>
            </w:pPr>
            <w:r>
              <w:t>Am Tag nach der Notenkonferenz (vorletzte Schulwoche)</w:t>
            </w:r>
          </w:p>
          <w:p w:rsidR="00AB495B" w:rsidRPr="00AB495B" w:rsidRDefault="00AB495B" w:rsidP="00226899">
            <w:pPr>
              <w:spacing w:line="240" w:lineRule="exact"/>
              <w:rPr>
                <w:sz w:val="20"/>
                <w:szCs w:val="20"/>
              </w:rPr>
            </w:pPr>
            <w:r w:rsidRPr="00AB495B">
              <w:rPr>
                <w:sz w:val="20"/>
                <w:szCs w:val="20"/>
              </w:rPr>
              <w:t xml:space="preserve">bis </w:t>
            </w:r>
            <w:r w:rsidR="00CE6A10">
              <w:rPr>
                <w:sz w:val="20"/>
                <w:szCs w:val="20"/>
              </w:rPr>
              <w:t>0</w:t>
            </w:r>
            <w:r w:rsidR="00226899">
              <w:rPr>
                <w:sz w:val="20"/>
                <w:szCs w:val="20"/>
              </w:rPr>
              <w:t>3</w:t>
            </w:r>
            <w:r w:rsidRPr="00AB495B">
              <w:rPr>
                <w:sz w:val="20"/>
                <w:szCs w:val="20"/>
              </w:rPr>
              <w:t>.0</w:t>
            </w:r>
            <w:r w:rsidR="00CE6A10">
              <w:rPr>
                <w:sz w:val="20"/>
                <w:szCs w:val="20"/>
              </w:rPr>
              <w:t>7</w:t>
            </w:r>
            <w:r w:rsidRPr="00AB495B">
              <w:rPr>
                <w:sz w:val="20"/>
                <w:szCs w:val="20"/>
              </w:rPr>
              <w:t>.20</w:t>
            </w:r>
            <w:r w:rsidR="00CE6A10">
              <w:rPr>
                <w:sz w:val="20"/>
                <w:szCs w:val="20"/>
              </w:rPr>
              <w:t>20</w:t>
            </w:r>
          </w:p>
        </w:tc>
        <w:tc>
          <w:tcPr>
            <w:tcW w:w="4845" w:type="dxa"/>
            <w:vAlign w:val="center"/>
          </w:tcPr>
          <w:p w:rsidR="00374DE4" w:rsidRDefault="00374DE4" w:rsidP="003C422B">
            <w:pPr>
              <w:spacing w:line="240" w:lineRule="exact"/>
            </w:pPr>
            <w:r>
              <w:t>Bekanntgabe der „Nichteignung“ für</w:t>
            </w:r>
            <w:r w:rsidR="00E732EB">
              <w:t xml:space="preserve"> eine AHS</w:t>
            </w:r>
            <w:r>
              <w:t xml:space="preserve"> </w:t>
            </w:r>
            <w:r w:rsidR="004855BD">
              <w:t xml:space="preserve"> </w:t>
            </w:r>
            <w:r w:rsidR="007C37F4">
              <w:t>„</w:t>
            </w:r>
            <w:r w:rsidR="007517F6">
              <w:t>Deutsch</w:t>
            </w:r>
            <w:r w:rsidR="007C37F4">
              <w:t xml:space="preserve">, </w:t>
            </w:r>
            <w:r w:rsidR="007517F6">
              <w:t>Lesen</w:t>
            </w:r>
            <w:r w:rsidR="007C37F4">
              <w:t xml:space="preserve">, </w:t>
            </w:r>
            <w:r w:rsidR="007517F6">
              <w:t>Schreiben</w:t>
            </w:r>
            <w:r w:rsidR="007C37F4">
              <w:t>“</w:t>
            </w:r>
            <w:r w:rsidR="007517F6">
              <w:t xml:space="preserve"> oder </w:t>
            </w:r>
            <w:r w:rsidR="007C37F4">
              <w:t>„</w:t>
            </w:r>
            <w:r w:rsidR="007517F6">
              <w:t>Mathematik</w:t>
            </w:r>
            <w:r w:rsidR="007C37F4">
              <w:t>“</w:t>
            </w:r>
            <w:r w:rsidR="007517F6">
              <w:t xml:space="preserve"> </w:t>
            </w:r>
            <w:r w:rsidR="007C37F4">
              <w:t xml:space="preserve">Beurteilung </w:t>
            </w:r>
            <w:r w:rsidR="007517F6">
              <w:t>schlechter als „Gut“</w:t>
            </w:r>
          </w:p>
        </w:tc>
        <w:tc>
          <w:tcPr>
            <w:tcW w:w="2907" w:type="dxa"/>
            <w:vAlign w:val="center"/>
          </w:tcPr>
          <w:p w:rsidR="00374DE4" w:rsidRDefault="00374DE4" w:rsidP="003C422B">
            <w:pPr>
              <w:spacing w:line="240" w:lineRule="exact"/>
            </w:pPr>
            <w:r>
              <w:t>Vo</w:t>
            </w:r>
            <w:r w:rsidR="007517F6">
              <w:t>l</w:t>
            </w:r>
            <w:r>
              <w:t>ksschule</w:t>
            </w:r>
            <w:r w:rsidR="008B3E07">
              <w:t xml:space="preserve"> </w:t>
            </w:r>
          </w:p>
          <w:p w:rsidR="007517F6" w:rsidRDefault="007C37F4" w:rsidP="003C422B">
            <w:pPr>
              <w:spacing w:line="240" w:lineRule="exact"/>
            </w:pPr>
            <w:r>
              <w:t>an</w:t>
            </w:r>
            <w:r w:rsidR="008B3E07">
              <w:t xml:space="preserve"> Erziehungsberechtigten</w:t>
            </w:r>
          </w:p>
          <w:p w:rsidR="007517F6" w:rsidRDefault="007517F6" w:rsidP="003C422B">
            <w:pPr>
              <w:spacing w:line="240" w:lineRule="exact"/>
            </w:pPr>
          </w:p>
        </w:tc>
      </w:tr>
      <w:tr w:rsidR="00374DE4">
        <w:trPr>
          <w:trHeight w:val="976"/>
        </w:trPr>
        <w:tc>
          <w:tcPr>
            <w:tcW w:w="2559" w:type="dxa"/>
            <w:vAlign w:val="center"/>
          </w:tcPr>
          <w:p w:rsidR="003C422B" w:rsidRDefault="00AB495B" w:rsidP="00226899">
            <w:pPr>
              <w:spacing w:line="240" w:lineRule="exact"/>
            </w:pPr>
            <w:r>
              <w:t>Bis spätestens Montag 12.00 Uhr der letzten Schulwoche 0</w:t>
            </w:r>
            <w:r w:rsidR="00226899">
              <w:t>6</w:t>
            </w:r>
            <w:r>
              <w:t>.07.20</w:t>
            </w:r>
            <w:r w:rsidR="00226899">
              <w:t>20</w:t>
            </w:r>
          </w:p>
        </w:tc>
        <w:tc>
          <w:tcPr>
            <w:tcW w:w="4845" w:type="dxa"/>
            <w:vAlign w:val="center"/>
          </w:tcPr>
          <w:p w:rsidR="00374DE4" w:rsidRDefault="00AB495B" w:rsidP="003C422B">
            <w:pPr>
              <w:spacing w:line="240" w:lineRule="exact"/>
            </w:pPr>
            <w:r>
              <w:t>Anmeldung zur Aufnahme</w:t>
            </w:r>
            <w:r w:rsidR="00374DE4">
              <w:t xml:space="preserve">prüfung </w:t>
            </w:r>
            <w:r>
              <w:t xml:space="preserve">mit Interimsbestätigung </w:t>
            </w:r>
            <w:r w:rsidR="007517F6">
              <w:br/>
            </w:r>
            <w:r w:rsidR="007C37F4" w:rsidRPr="00AB495B">
              <w:rPr>
                <w:sz w:val="20"/>
                <w:szCs w:val="20"/>
              </w:rPr>
              <w:t>f</w:t>
            </w:r>
            <w:r w:rsidR="00374DE4" w:rsidRPr="00AB495B">
              <w:rPr>
                <w:sz w:val="20"/>
                <w:szCs w:val="20"/>
              </w:rPr>
              <w:t xml:space="preserve">alls keine </w:t>
            </w:r>
            <w:r w:rsidR="00E732EB" w:rsidRPr="00AB495B">
              <w:rPr>
                <w:sz w:val="20"/>
                <w:szCs w:val="20"/>
              </w:rPr>
              <w:t xml:space="preserve">AHS-Berechtigung </w:t>
            </w:r>
            <w:r w:rsidR="007517F6" w:rsidRPr="00AB495B">
              <w:rPr>
                <w:sz w:val="20"/>
                <w:szCs w:val="20"/>
              </w:rPr>
              <w:t>D, M</w:t>
            </w:r>
            <w:r w:rsidR="007C37F4" w:rsidRPr="00AB495B">
              <w:rPr>
                <w:sz w:val="20"/>
                <w:szCs w:val="20"/>
              </w:rPr>
              <w:t>, Beurteilung schlechter als „Gut“</w:t>
            </w:r>
          </w:p>
        </w:tc>
        <w:tc>
          <w:tcPr>
            <w:tcW w:w="2907" w:type="dxa"/>
            <w:vAlign w:val="center"/>
          </w:tcPr>
          <w:p w:rsidR="00374DE4" w:rsidRDefault="00374DE4" w:rsidP="003C422B">
            <w:pPr>
              <w:spacing w:line="240" w:lineRule="exact"/>
            </w:pPr>
            <w:r>
              <w:t>Erziehungsberechtigte</w:t>
            </w:r>
          </w:p>
          <w:p w:rsidR="007517F6" w:rsidRDefault="008B3E07" w:rsidP="003C422B">
            <w:pPr>
              <w:spacing w:line="240" w:lineRule="exact"/>
            </w:pPr>
            <w:r>
              <w:t>am BG Tanzenberg</w:t>
            </w:r>
          </w:p>
          <w:p w:rsidR="007517F6" w:rsidRDefault="007517F6" w:rsidP="003C422B">
            <w:pPr>
              <w:spacing w:line="240" w:lineRule="exact"/>
            </w:pPr>
          </w:p>
        </w:tc>
      </w:tr>
      <w:tr w:rsidR="003C422B">
        <w:trPr>
          <w:trHeight w:val="319"/>
        </w:trPr>
        <w:tc>
          <w:tcPr>
            <w:tcW w:w="10311" w:type="dxa"/>
            <w:gridSpan w:val="3"/>
          </w:tcPr>
          <w:p w:rsidR="003C422B" w:rsidRDefault="003C422B" w:rsidP="00374DE4">
            <w:pPr>
              <w:spacing w:line="240" w:lineRule="exact"/>
            </w:pPr>
          </w:p>
        </w:tc>
      </w:tr>
      <w:tr w:rsidR="00F47F99">
        <w:trPr>
          <w:trHeight w:val="730"/>
        </w:trPr>
        <w:tc>
          <w:tcPr>
            <w:tcW w:w="2559" w:type="dxa"/>
            <w:vAlign w:val="center"/>
          </w:tcPr>
          <w:p w:rsidR="003C422B" w:rsidRDefault="003C422B" w:rsidP="003C422B">
            <w:pPr>
              <w:spacing w:line="240" w:lineRule="exact"/>
            </w:pPr>
            <w:r>
              <w:t>0</w:t>
            </w:r>
            <w:r w:rsidR="00226899">
              <w:t>7</w:t>
            </w:r>
            <w:r w:rsidR="00F47F99">
              <w:t xml:space="preserve">. </w:t>
            </w:r>
            <w:r>
              <w:t xml:space="preserve">Juli </w:t>
            </w:r>
            <w:r w:rsidR="00AB495B">
              <w:t>20</w:t>
            </w:r>
            <w:r w:rsidR="00226899">
              <w:t>20</w:t>
            </w:r>
            <w:r>
              <w:t xml:space="preserve"> </w:t>
            </w:r>
            <w:r w:rsidR="00F47F99">
              <w:t xml:space="preserve">und </w:t>
            </w:r>
          </w:p>
          <w:p w:rsidR="00F47F99" w:rsidRDefault="003C422B" w:rsidP="00226899">
            <w:pPr>
              <w:spacing w:line="240" w:lineRule="exact"/>
            </w:pPr>
            <w:r>
              <w:t>0</w:t>
            </w:r>
            <w:r w:rsidR="00226899">
              <w:t>8</w:t>
            </w:r>
            <w:r w:rsidR="007B5D62">
              <w:t xml:space="preserve">. Juli </w:t>
            </w:r>
            <w:r w:rsidR="00AB495B">
              <w:t>20</w:t>
            </w:r>
            <w:r w:rsidR="00226899">
              <w:t>20</w:t>
            </w:r>
          </w:p>
        </w:tc>
        <w:tc>
          <w:tcPr>
            <w:tcW w:w="4845" w:type="dxa"/>
            <w:vAlign w:val="center"/>
          </w:tcPr>
          <w:p w:rsidR="009E2478" w:rsidRDefault="00F47F99" w:rsidP="003C422B">
            <w:pPr>
              <w:spacing w:line="240" w:lineRule="exact"/>
            </w:pPr>
            <w:r>
              <w:t>Aufnahmsprüfungen</w:t>
            </w:r>
            <w:r w:rsidR="007517F6">
              <w:t xml:space="preserve"> </w:t>
            </w:r>
          </w:p>
          <w:p w:rsidR="00F47F99" w:rsidRDefault="007517F6" w:rsidP="003C422B">
            <w:pPr>
              <w:spacing w:line="240" w:lineRule="exact"/>
            </w:pPr>
            <w:r w:rsidRPr="007517F6">
              <w:rPr>
                <w:sz w:val="20"/>
                <w:szCs w:val="20"/>
              </w:rPr>
              <w:t>aus Deutsch und</w:t>
            </w:r>
            <w:r w:rsidR="009E2478">
              <w:rPr>
                <w:sz w:val="20"/>
                <w:szCs w:val="20"/>
              </w:rPr>
              <w:t>/oder</w:t>
            </w:r>
            <w:r w:rsidRPr="007517F6">
              <w:rPr>
                <w:sz w:val="20"/>
                <w:szCs w:val="20"/>
              </w:rPr>
              <w:t xml:space="preserve"> Mathematik</w:t>
            </w:r>
          </w:p>
        </w:tc>
        <w:tc>
          <w:tcPr>
            <w:tcW w:w="2907" w:type="dxa"/>
            <w:vAlign w:val="center"/>
          </w:tcPr>
          <w:p w:rsidR="00F47F99" w:rsidRDefault="007517F6" w:rsidP="003C422B">
            <w:pPr>
              <w:spacing w:line="240" w:lineRule="exact"/>
            </w:pPr>
            <w:r>
              <w:t>Schüler</w:t>
            </w:r>
          </w:p>
          <w:p w:rsidR="009E2478" w:rsidRDefault="009E2478" w:rsidP="003C422B">
            <w:pPr>
              <w:spacing w:line="240" w:lineRule="exact"/>
            </w:pPr>
            <w:r>
              <w:t>am BG Tanzenberg</w:t>
            </w:r>
          </w:p>
        </w:tc>
      </w:tr>
      <w:tr w:rsidR="003D7479">
        <w:tc>
          <w:tcPr>
            <w:tcW w:w="10311" w:type="dxa"/>
            <w:gridSpan w:val="3"/>
          </w:tcPr>
          <w:p w:rsidR="003D7479" w:rsidRDefault="003D7479" w:rsidP="00374DE4">
            <w:pPr>
              <w:spacing w:line="240" w:lineRule="exact"/>
            </w:pPr>
          </w:p>
        </w:tc>
      </w:tr>
      <w:tr w:rsidR="00F47F99">
        <w:trPr>
          <w:trHeight w:val="1051"/>
        </w:trPr>
        <w:tc>
          <w:tcPr>
            <w:tcW w:w="2559" w:type="dxa"/>
            <w:vAlign w:val="center"/>
          </w:tcPr>
          <w:p w:rsidR="003D7479" w:rsidRDefault="00226899" w:rsidP="003D7479">
            <w:pPr>
              <w:spacing w:line="240" w:lineRule="exact"/>
            </w:pPr>
            <w:r>
              <w:t>1</w:t>
            </w:r>
            <w:r w:rsidR="00AB495B">
              <w:t>0</w:t>
            </w:r>
            <w:r w:rsidR="007517F6">
              <w:t>.</w:t>
            </w:r>
            <w:r w:rsidR="003D7479">
              <w:t xml:space="preserve"> </w:t>
            </w:r>
            <w:r w:rsidR="007517F6">
              <w:t xml:space="preserve">Juli </w:t>
            </w:r>
            <w:r w:rsidR="00AB495B">
              <w:t>20</w:t>
            </w:r>
            <w:r>
              <w:t>20</w:t>
            </w:r>
            <w:r w:rsidR="003D7479">
              <w:t xml:space="preserve"> und</w:t>
            </w:r>
          </w:p>
          <w:p w:rsidR="00F47F99" w:rsidRDefault="00226899" w:rsidP="003D7479">
            <w:pPr>
              <w:spacing w:line="240" w:lineRule="exact"/>
            </w:pPr>
            <w:r>
              <w:t>13</w:t>
            </w:r>
            <w:r w:rsidR="00F47F99">
              <w:t xml:space="preserve">. Juli </w:t>
            </w:r>
            <w:r w:rsidR="00AB495B">
              <w:t>20</w:t>
            </w:r>
            <w:r>
              <w:t>20</w:t>
            </w:r>
          </w:p>
          <w:p w:rsidR="003D7479" w:rsidRDefault="003D7479" w:rsidP="003D7479">
            <w:pPr>
              <w:spacing w:line="240" w:lineRule="exact"/>
            </w:pPr>
          </w:p>
        </w:tc>
        <w:tc>
          <w:tcPr>
            <w:tcW w:w="4845" w:type="dxa"/>
            <w:vAlign w:val="center"/>
          </w:tcPr>
          <w:p w:rsidR="003D7479" w:rsidRPr="003D7479" w:rsidRDefault="003D7479" w:rsidP="003D7479">
            <w:pPr>
              <w:spacing w:line="240" w:lineRule="exact"/>
              <w:rPr>
                <w:b/>
              </w:rPr>
            </w:pPr>
            <w:r w:rsidRPr="003D7479">
              <w:rPr>
                <w:b/>
              </w:rPr>
              <w:t>Wichtig</w:t>
            </w:r>
            <w:r>
              <w:rPr>
                <w:b/>
              </w:rPr>
              <w:t xml:space="preserve"> !!</w:t>
            </w:r>
          </w:p>
          <w:p w:rsidR="00F47F99" w:rsidRDefault="00F47F99" w:rsidP="003D7479">
            <w:pPr>
              <w:spacing w:line="240" w:lineRule="exact"/>
            </w:pPr>
            <w:r>
              <w:t>Vorlage des Jahreszeugnisses (Original)</w:t>
            </w:r>
          </w:p>
          <w:p w:rsidR="003D7479" w:rsidRDefault="003D7479" w:rsidP="003D7479">
            <w:pPr>
              <w:spacing w:line="240" w:lineRule="exact"/>
            </w:pPr>
            <w:r>
              <w:t>für verbindliche Schulplatzzuweisung</w:t>
            </w:r>
          </w:p>
        </w:tc>
        <w:tc>
          <w:tcPr>
            <w:tcW w:w="2907" w:type="dxa"/>
            <w:vAlign w:val="center"/>
          </w:tcPr>
          <w:p w:rsidR="00F47F99" w:rsidRDefault="00F47F99" w:rsidP="003D7479">
            <w:pPr>
              <w:spacing w:line="240" w:lineRule="exact"/>
            </w:pPr>
            <w:r>
              <w:t>Erziehungsberechtigte</w:t>
            </w:r>
          </w:p>
          <w:p w:rsidR="007517F6" w:rsidRDefault="009E2478" w:rsidP="003D7479">
            <w:pPr>
              <w:spacing w:line="240" w:lineRule="exact"/>
            </w:pPr>
            <w:r>
              <w:t>am BG Tanzenberg</w:t>
            </w:r>
          </w:p>
          <w:p w:rsidR="003D7479" w:rsidRDefault="003D7479" w:rsidP="003D7479">
            <w:pPr>
              <w:spacing w:line="240" w:lineRule="exact"/>
            </w:pPr>
          </w:p>
        </w:tc>
      </w:tr>
      <w:tr w:rsidR="00F47F99">
        <w:trPr>
          <w:trHeight w:val="730"/>
        </w:trPr>
        <w:tc>
          <w:tcPr>
            <w:tcW w:w="2559" w:type="dxa"/>
            <w:vAlign w:val="center"/>
          </w:tcPr>
          <w:p w:rsidR="00F47F99" w:rsidRDefault="007517F6" w:rsidP="003D7479">
            <w:pPr>
              <w:spacing w:line="240" w:lineRule="exact"/>
            </w:pPr>
            <w:r>
              <w:t>In den Sommerferien</w:t>
            </w:r>
          </w:p>
          <w:p w:rsidR="003D7479" w:rsidRDefault="003D7479" w:rsidP="003D7479">
            <w:pPr>
              <w:spacing w:line="240" w:lineRule="exact"/>
            </w:pPr>
          </w:p>
        </w:tc>
        <w:tc>
          <w:tcPr>
            <w:tcW w:w="4845" w:type="dxa"/>
            <w:vAlign w:val="center"/>
          </w:tcPr>
          <w:p w:rsidR="00F47F99" w:rsidRDefault="00F47F99" w:rsidP="003D7479">
            <w:pPr>
              <w:spacing w:line="240" w:lineRule="exact"/>
            </w:pPr>
            <w:r>
              <w:t>Verbindliche Schulplatzzuweisung</w:t>
            </w:r>
          </w:p>
          <w:p w:rsidR="003D7479" w:rsidRDefault="003D7479" w:rsidP="003D7479">
            <w:pPr>
              <w:spacing w:line="240" w:lineRule="exact"/>
            </w:pPr>
          </w:p>
        </w:tc>
        <w:tc>
          <w:tcPr>
            <w:tcW w:w="2907" w:type="dxa"/>
            <w:vAlign w:val="center"/>
          </w:tcPr>
          <w:p w:rsidR="00F47F99" w:rsidRDefault="007517F6" w:rsidP="003D7479">
            <w:pPr>
              <w:spacing w:line="240" w:lineRule="exact"/>
            </w:pPr>
            <w:r>
              <w:t>BG Tanzenberg</w:t>
            </w:r>
          </w:p>
          <w:p w:rsidR="007517F6" w:rsidRDefault="009E2478" w:rsidP="003D7479">
            <w:pPr>
              <w:spacing w:line="240" w:lineRule="exact"/>
            </w:pPr>
            <w:r>
              <w:t>an Erziehungsberechtigte</w:t>
            </w:r>
          </w:p>
        </w:tc>
      </w:tr>
      <w:tr w:rsidR="003D7479">
        <w:trPr>
          <w:trHeight w:val="514"/>
        </w:trPr>
        <w:tc>
          <w:tcPr>
            <w:tcW w:w="10311" w:type="dxa"/>
            <w:gridSpan w:val="3"/>
          </w:tcPr>
          <w:p w:rsidR="003D7479" w:rsidRDefault="003D7479" w:rsidP="00374DE4">
            <w:pPr>
              <w:spacing w:line="240" w:lineRule="exact"/>
            </w:pPr>
          </w:p>
        </w:tc>
      </w:tr>
      <w:tr w:rsidR="006775C7" w:rsidRPr="003D7479">
        <w:trPr>
          <w:trHeight w:val="538"/>
        </w:trPr>
        <w:tc>
          <w:tcPr>
            <w:tcW w:w="10311" w:type="dxa"/>
            <w:gridSpan w:val="3"/>
            <w:vAlign w:val="center"/>
          </w:tcPr>
          <w:p w:rsidR="00AF061B" w:rsidRPr="003D7479" w:rsidRDefault="006775C7" w:rsidP="00AF061B">
            <w:pPr>
              <w:spacing w:line="240" w:lineRule="exact"/>
              <w:jc w:val="center"/>
              <w:rPr>
                <w:b/>
              </w:rPr>
            </w:pPr>
            <w:r w:rsidRPr="003D7479">
              <w:rPr>
                <w:b/>
              </w:rPr>
              <w:t xml:space="preserve">Bürozeiten </w:t>
            </w:r>
            <w:r w:rsidR="002E027B" w:rsidRPr="003D7479">
              <w:rPr>
                <w:b/>
              </w:rPr>
              <w:t xml:space="preserve">für die Anmeldung </w:t>
            </w:r>
            <w:r w:rsidRPr="003D7479">
              <w:rPr>
                <w:b/>
              </w:rPr>
              <w:t>im Sekretariat BG Tanzenberg</w:t>
            </w:r>
            <w:r w:rsidR="003D7479" w:rsidRPr="003D7479">
              <w:rPr>
                <w:b/>
              </w:rPr>
              <w:t xml:space="preserve"> </w:t>
            </w:r>
          </w:p>
        </w:tc>
      </w:tr>
      <w:tr w:rsidR="006775C7">
        <w:trPr>
          <w:trHeight w:val="478"/>
        </w:trPr>
        <w:tc>
          <w:tcPr>
            <w:tcW w:w="2559" w:type="dxa"/>
            <w:vAlign w:val="center"/>
          </w:tcPr>
          <w:p w:rsidR="006775C7" w:rsidRDefault="002C3B83" w:rsidP="00226899">
            <w:pPr>
              <w:spacing w:line="240" w:lineRule="exact"/>
            </w:pPr>
            <w:r>
              <w:t>0</w:t>
            </w:r>
            <w:r w:rsidR="00226899">
              <w:t>7</w:t>
            </w:r>
            <w:r w:rsidR="006775C7">
              <w:t>.02.</w:t>
            </w:r>
            <w:r w:rsidR="00AB495B">
              <w:t>20</w:t>
            </w:r>
            <w:r w:rsidR="00226899">
              <w:t>20</w:t>
            </w:r>
          </w:p>
        </w:tc>
        <w:tc>
          <w:tcPr>
            <w:tcW w:w="4845" w:type="dxa"/>
            <w:vAlign w:val="center"/>
          </w:tcPr>
          <w:p w:rsidR="006775C7" w:rsidRDefault="006775C7" w:rsidP="00AF061B">
            <w:pPr>
              <w:spacing w:line="240" w:lineRule="exact"/>
            </w:pPr>
            <w:r>
              <w:t>Freitag</w:t>
            </w:r>
          </w:p>
        </w:tc>
        <w:tc>
          <w:tcPr>
            <w:tcW w:w="2907" w:type="dxa"/>
            <w:vAlign w:val="center"/>
          </w:tcPr>
          <w:p w:rsidR="006775C7" w:rsidRDefault="006775C7" w:rsidP="000E309B">
            <w:pPr>
              <w:spacing w:line="240" w:lineRule="exact"/>
            </w:pPr>
            <w:r>
              <w:t>von 09.00 bis 1</w:t>
            </w:r>
            <w:r w:rsidR="000E309B">
              <w:t>4</w:t>
            </w:r>
            <w:r>
              <w:t>.00 Uhr</w:t>
            </w:r>
          </w:p>
        </w:tc>
      </w:tr>
      <w:tr w:rsidR="006775C7">
        <w:trPr>
          <w:trHeight w:val="586"/>
        </w:trPr>
        <w:tc>
          <w:tcPr>
            <w:tcW w:w="2559" w:type="dxa"/>
            <w:vAlign w:val="center"/>
          </w:tcPr>
          <w:p w:rsidR="006775C7" w:rsidRDefault="00385B3E" w:rsidP="00226899">
            <w:pPr>
              <w:spacing w:line="240" w:lineRule="exact"/>
            </w:pPr>
            <w:r>
              <w:t>1</w:t>
            </w:r>
            <w:r w:rsidR="00226899">
              <w:t>0</w:t>
            </w:r>
            <w:r w:rsidR="006775C7">
              <w:t xml:space="preserve">.02. bis </w:t>
            </w:r>
            <w:r w:rsidR="00226899">
              <w:t>28</w:t>
            </w:r>
            <w:r w:rsidR="006775C7">
              <w:t>.0</w:t>
            </w:r>
            <w:r w:rsidR="00226899">
              <w:t>2</w:t>
            </w:r>
            <w:r w:rsidR="006775C7">
              <w:t>.</w:t>
            </w:r>
            <w:r w:rsidR="00AB495B">
              <w:t>20</w:t>
            </w:r>
            <w:r w:rsidR="00226899">
              <w:t>20</w:t>
            </w:r>
          </w:p>
        </w:tc>
        <w:tc>
          <w:tcPr>
            <w:tcW w:w="4845" w:type="dxa"/>
            <w:vAlign w:val="center"/>
          </w:tcPr>
          <w:p w:rsidR="006775C7" w:rsidRDefault="006775C7" w:rsidP="00AF061B">
            <w:pPr>
              <w:spacing w:line="240" w:lineRule="exact"/>
            </w:pPr>
            <w:r>
              <w:t xml:space="preserve">Montag bis Freitag </w:t>
            </w:r>
          </w:p>
        </w:tc>
        <w:tc>
          <w:tcPr>
            <w:tcW w:w="2907" w:type="dxa"/>
            <w:vAlign w:val="center"/>
          </w:tcPr>
          <w:p w:rsidR="006775C7" w:rsidRDefault="006775C7" w:rsidP="00891076">
            <w:pPr>
              <w:spacing w:line="240" w:lineRule="exact"/>
            </w:pPr>
            <w:r>
              <w:t>von 09.00 bis 1</w:t>
            </w:r>
            <w:r w:rsidR="00891076">
              <w:t>2</w:t>
            </w:r>
            <w:r>
              <w:t>.00 Uhr</w:t>
            </w:r>
          </w:p>
        </w:tc>
      </w:tr>
      <w:tr w:rsidR="006775C7">
        <w:trPr>
          <w:trHeight w:val="718"/>
        </w:trPr>
        <w:tc>
          <w:tcPr>
            <w:tcW w:w="2559" w:type="dxa"/>
            <w:vAlign w:val="center"/>
          </w:tcPr>
          <w:p w:rsidR="006775C7" w:rsidRDefault="006775C7" w:rsidP="00AF061B">
            <w:pPr>
              <w:spacing w:line="240" w:lineRule="exact"/>
            </w:pPr>
          </w:p>
        </w:tc>
        <w:tc>
          <w:tcPr>
            <w:tcW w:w="4845" w:type="dxa"/>
            <w:vAlign w:val="center"/>
          </w:tcPr>
          <w:p w:rsidR="006775C7" w:rsidRDefault="00AF061B" w:rsidP="00AF061B">
            <w:pPr>
              <w:spacing w:line="240" w:lineRule="exact"/>
            </w:pPr>
            <w:r>
              <w:t>Nachmittags nach telefonischer Vereinbarung!   04223 2209</w:t>
            </w:r>
          </w:p>
        </w:tc>
        <w:tc>
          <w:tcPr>
            <w:tcW w:w="2907" w:type="dxa"/>
            <w:vAlign w:val="center"/>
          </w:tcPr>
          <w:p w:rsidR="006775C7" w:rsidRDefault="006775C7" w:rsidP="00AF061B">
            <w:pPr>
              <w:spacing w:line="240" w:lineRule="exact"/>
            </w:pPr>
          </w:p>
        </w:tc>
      </w:tr>
    </w:tbl>
    <w:p w:rsidR="00374DE4" w:rsidRDefault="00374DE4" w:rsidP="00374DE4">
      <w:pPr>
        <w:spacing w:line="240" w:lineRule="exact"/>
        <w:ind w:left="567" w:hanging="567"/>
      </w:pPr>
    </w:p>
    <w:p w:rsidR="004855BD" w:rsidRDefault="004855BD" w:rsidP="00374DE4">
      <w:pPr>
        <w:spacing w:line="240" w:lineRule="exact"/>
        <w:ind w:left="567" w:hanging="567"/>
      </w:pPr>
    </w:p>
    <w:p w:rsidR="004855BD" w:rsidRDefault="004855BD" w:rsidP="00374DE4">
      <w:pPr>
        <w:spacing w:line="240" w:lineRule="exact"/>
        <w:ind w:left="567" w:hanging="567"/>
      </w:pPr>
    </w:p>
    <w:p w:rsidR="004855BD" w:rsidRDefault="004855BD" w:rsidP="004855BD">
      <w:pPr>
        <w:spacing w:line="240" w:lineRule="exact"/>
        <w:ind w:left="567" w:hanging="567"/>
      </w:pPr>
      <w:r>
        <w:rPr>
          <w:sz w:val="18"/>
          <w:szCs w:val="18"/>
        </w:rPr>
        <w:t>Personenbezogene Bezeichnungen gelten jeweils auch in ihrer weiblichen Form.</w:t>
      </w:r>
    </w:p>
    <w:sectPr w:rsidR="004855BD" w:rsidSect="005C3CAF">
      <w:headerReference w:type="default" r:id="rId8"/>
      <w:pgSz w:w="11906" w:h="16838"/>
      <w:pgMar w:top="148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D3" w:rsidRDefault="008772D3">
      <w:r>
        <w:separator/>
      </w:r>
    </w:p>
  </w:endnote>
  <w:endnote w:type="continuationSeparator" w:id="0">
    <w:p w:rsidR="008772D3" w:rsidRDefault="0087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D3" w:rsidRDefault="008772D3">
      <w:r>
        <w:separator/>
      </w:r>
    </w:p>
  </w:footnote>
  <w:footnote w:type="continuationSeparator" w:id="0">
    <w:p w:rsidR="008772D3" w:rsidRDefault="0087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F" w:rsidRDefault="00264892">
    <w:pPr>
      <w:pStyle w:val="Kopfzeile"/>
    </w:pPr>
    <w:r>
      <w:rPr>
        <w:noProof/>
      </w:rPr>
      <w:drawing>
        <wp:anchor distT="0" distB="0" distL="114300" distR="114300" simplePos="0" relativeHeight="251659264" behindDoc="1" locked="0" layoutInCell="1" allowOverlap="1" wp14:anchorId="47D8B09F" wp14:editId="5EFCB1AE">
          <wp:simplePos x="0" y="0"/>
          <wp:positionH relativeFrom="page">
            <wp:posOffset>38100</wp:posOffset>
          </wp:positionH>
          <wp:positionV relativeFrom="paragraph">
            <wp:posOffset>-488315</wp:posOffset>
          </wp:positionV>
          <wp:extent cx="7570098" cy="10715625"/>
          <wp:effectExtent l="0" t="0" r="0" b="0"/>
          <wp:wrapNone/>
          <wp:docPr id="2" name="Bild 2" descr="\\ipdata\egg$\Desktop\tb_brief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data\egg$\Desktop\tb_brief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098"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F" w:rsidRDefault="00E145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03B2"/>
    <w:multiLevelType w:val="hybridMultilevel"/>
    <w:tmpl w:val="FA984EDC"/>
    <w:lvl w:ilvl="0" w:tplc="1C240990">
      <w:start w:val="2"/>
      <w:numFmt w:val="decimal"/>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38927503"/>
    <w:multiLevelType w:val="hybridMultilevel"/>
    <w:tmpl w:val="23445850"/>
    <w:lvl w:ilvl="0" w:tplc="51D83C2A">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56347"/>
    <w:multiLevelType w:val="hybridMultilevel"/>
    <w:tmpl w:val="CCA219BC"/>
    <w:lvl w:ilvl="0" w:tplc="51D83C2A">
      <w:start w:val="1"/>
      <w:numFmt w:val="bullet"/>
      <w:lvlText w:val=""/>
      <w:lvlJc w:val="left"/>
      <w:pPr>
        <w:tabs>
          <w:tab w:val="num" w:pos="360"/>
        </w:tabs>
        <w:ind w:left="360" w:hanging="360"/>
      </w:pPr>
      <w:rPr>
        <w:rFonts w:ascii="Symbol" w:hAnsi="Symbol" w:hint="default"/>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93C7CEB"/>
    <w:multiLevelType w:val="hybridMultilevel"/>
    <w:tmpl w:val="3F8C3A28"/>
    <w:lvl w:ilvl="0" w:tplc="1C24099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AE63E45"/>
    <w:multiLevelType w:val="hybridMultilevel"/>
    <w:tmpl w:val="4E046B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3C"/>
    <w:rsid w:val="00015B34"/>
    <w:rsid w:val="000B66D0"/>
    <w:rsid w:val="000D434E"/>
    <w:rsid w:val="000E309B"/>
    <w:rsid w:val="00122F50"/>
    <w:rsid w:val="00130FEE"/>
    <w:rsid w:val="00191A6C"/>
    <w:rsid w:val="001A34E5"/>
    <w:rsid w:val="001E511C"/>
    <w:rsid w:val="001F5EE5"/>
    <w:rsid w:val="001F78C6"/>
    <w:rsid w:val="00220BFA"/>
    <w:rsid w:val="00226899"/>
    <w:rsid w:val="00237730"/>
    <w:rsid w:val="00237843"/>
    <w:rsid w:val="00250C51"/>
    <w:rsid w:val="00264892"/>
    <w:rsid w:val="002C3B83"/>
    <w:rsid w:val="002E027B"/>
    <w:rsid w:val="00355E17"/>
    <w:rsid w:val="00374DE4"/>
    <w:rsid w:val="00385B3E"/>
    <w:rsid w:val="003C422B"/>
    <w:rsid w:val="003D0B43"/>
    <w:rsid w:val="003D7479"/>
    <w:rsid w:val="004006BF"/>
    <w:rsid w:val="0042373C"/>
    <w:rsid w:val="00442190"/>
    <w:rsid w:val="00472A6A"/>
    <w:rsid w:val="004855BD"/>
    <w:rsid w:val="004A5CD6"/>
    <w:rsid w:val="004D0EA6"/>
    <w:rsid w:val="004D5725"/>
    <w:rsid w:val="004E669C"/>
    <w:rsid w:val="005439CB"/>
    <w:rsid w:val="005B18FF"/>
    <w:rsid w:val="005C3CAF"/>
    <w:rsid w:val="00616D77"/>
    <w:rsid w:val="006775C7"/>
    <w:rsid w:val="0069529C"/>
    <w:rsid w:val="006B5B86"/>
    <w:rsid w:val="006C595E"/>
    <w:rsid w:val="006F363F"/>
    <w:rsid w:val="0071496E"/>
    <w:rsid w:val="0073404C"/>
    <w:rsid w:val="007517F6"/>
    <w:rsid w:val="00774D40"/>
    <w:rsid w:val="00794DDF"/>
    <w:rsid w:val="007B5D62"/>
    <w:rsid w:val="007C288F"/>
    <w:rsid w:val="007C37F4"/>
    <w:rsid w:val="007C453F"/>
    <w:rsid w:val="008174B4"/>
    <w:rsid w:val="00823032"/>
    <w:rsid w:val="00823BAE"/>
    <w:rsid w:val="008772D3"/>
    <w:rsid w:val="00891076"/>
    <w:rsid w:val="008B3E07"/>
    <w:rsid w:val="008F0504"/>
    <w:rsid w:val="00904855"/>
    <w:rsid w:val="00906D64"/>
    <w:rsid w:val="00942C94"/>
    <w:rsid w:val="00983B28"/>
    <w:rsid w:val="009C760D"/>
    <w:rsid w:val="009D5474"/>
    <w:rsid w:val="009E2478"/>
    <w:rsid w:val="00A023F8"/>
    <w:rsid w:val="00A27B4F"/>
    <w:rsid w:val="00A424DC"/>
    <w:rsid w:val="00A47C98"/>
    <w:rsid w:val="00A6144B"/>
    <w:rsid w:val="00AA224C"/>
    <w:rsid w:val="00AB495B"/>
    <w:rsid w:val="00AC1EEE"/>
    <w:rsid w:val="00AD1E9D"/>
    <w:rsid w:val="00AD3F37"/>
    <w:rsid w:val="00AF061B"/>
    <w:rsid w:val="00B206C8"/>
    <w:rsid w:val="00B42435"/>
    <w:rsid w:val="00B61801"/>
    <w:rsid w:val="00BF3EF0"/>
    <w:rsid w:val="00C23DF8"/>
    <w:rsid w:val="00C626FC"/>
    <w:rsid w:val="00C6751C"/>
    <w:rsid w:val="00CD0EB9"/>
    <w:rsid w:val="00CE429F"/>
    <w:rsid w:val="00CE6A10"/>
    <w:rsid w:val="00CF2FC6"/>
    <w:rsid w:val="00D01AE3"/>
    <w:rsid w:val="00D073B6"/>
    <w:rsid w:val="00D143A7"/>
    <w:rsid w:val="00E05FE4"/>
    <w:rsid w:val="00E1454F"/>
    <w:rsid w:val="00E546A4"/>
    <w:rsid w:val="00E732EB"/>
    <w:rsid w:val="00E73D36"/>
    <w:rsid w:val="00E848D5"/>
    <w:rsid w:val="00EA503E"/>
    <w:rsid w:val="00EB0105"/>
    <w:rsid w:val="00EB73BE"/>
    <w:rsid w:val="00EB7614"/>
    <w:rsid w:val="00F47F99"/>
    <w:rsid w:val="00F87250"/>
    <w:rsid w:val="00F91B14"/>
    <w:rsid w:val="00FA64A8"/>
    <w:rsid w:val="00FC1A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BF6F4AA"/>
  <w15:chartTrackingRefBased/>
  <w15:docId w15:val="{3974DB78-10DC-4E61-8DA0-A9FCE418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line="480" w:lineRule="atLeast"/>
      <w:jc w:val="center"/>
      <w:outlineLvl w:val="0"/>
    </w:pPr>
    <w:rPr>
      <w:rFonts w:eastAsia="Arial Unicode M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exact"/>
      <w:ind w:left="567" w:hanging="567"/>
      <w:jc w:val="center"/>
    </w:pPr>
  </w:style>
  <w:style w:type="table" w:styleId="Tabellenraster">
    <w:name w:val="Table Grid"/>
    <w:basedOn w:val="NormaleTabelle"/>
    <w:rsid w:val="0037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01AE3"/>
    <w:rPr>
      <w:rFonts w:ascii="Tahoma" w:hAnsi="Tahoma" w:cs="Tahoma"/>
      <w:sz w:val="16"/>
      <w:szCs w:val="16"/>
    </w:rPr>
  </w:style>
  <w:style w:type="paragraph" w:styleId="Listenabsatz">
    <w:name w:val="List Paragraph"/>
    <w:basedOn w:val="Standard"/>
    <w:uiPriority w:val="34"/>
    <w:qFormat/>
    <w:rsid w:val="009C7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llitsch\Anwendungsdaten\Microsoft\Vorlagen\Tanzenb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Tanzenberg.dot</Template>
  <TotalTime>0</TotalTime>
  <Pages>2</Pages>
  <Words>535</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Merkblatt für die Aufnahme in das Bundesgymnasium Tanzenberg</vt:lpstr>
    </vt:vector>
  </TitlesOfParts>
  <Company>9063 Maria Saal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die Aufnahme in das Bundesgymnasium Tanzenberg</dc:title>
  <dc:subject/>
  <dc:creator>GROLLITSCH Horst</dc:creator>
  <cp:keywords/>
  <dc:description/>
  <cp:lastModifiedBy>Horst Grollitsch</cp:lastModifiedBy>
  <cp:revision>7</cp:revision>
  <cp:lastPrinted>2019-12-04T16:46:00Z</cp:lastPrinted>
  <dcterms:created xsi:type="dcterms:W3CDTF">2019-12-04T16:08:00Z</dcterms:created>
  <dcterms:modified xsi:type="dcterms:W3CDTF">2020-01-07T14:07:00Z</dcterms:modified>
</cp:coreProperties>
</file>