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1D82" w:rsidRDefault="000B67E2">
      <w:r w:rsidRPr="000B67E2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3FF71" wp14:editId="631B4DB1">
                <wp:simplePos x="0" y="0"/>
                <wp:positionH relativeFrom="column">
                  <wp:posOffset>4090035</wp:posOffset>
                </wp:positionH>
                <wp:positionV relativeFrom="paragraph">
                  <wp:posOffset>-777875</wp:posOffset>
                </wp:positionV>
                <wp:extent cx="2552700" cy="4000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7E2" w:rsidRPr="000B67E2" w:rsidRDefault="000B67E2" w:rsidP="000B67E2">
                            <w:pPr>
                              <w:pStyle w:val="Kopfzeile"/>
                              <w:ind w:right="42"/>
                              <w:jc w:val="right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B67E2">
                              <w:rPr>
                                <w:color w:val="808080"/>
                                <w:sz w:val="20"/>
                                <w:szCs w:val="20"/>
                              </w:rPr>
                              <w:t>In SOKRATES eingetragen: .........................</w:t>
                            </w:r>
                          </w:p>
                          <w:p w:rsidR="000B67E2" w:rsidRPr="000B67E2" w:rsidRDefault="000B67E2" w:rsidP="000B67E2">
                            <w:pPr>
                              <w:pStyle w:val="Kopfzeile"/>
                              <w:ind w:right="42"/>
                              <w:jc w:val="right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B67E2">
                              <w:rPr>
                                <w:color w:val="808080"/>
                                <w:sz w:val="20"/>
                                <w:szCs w:val="20"/>
                              </w:rPr>
                              <w:t>In WEBUNTIS eingetragen: .........................</w:t>
                            </w:r>
                          </w:p>
                          <w:p w:rsidR="000B67E2" w:rsidRPr="000B67E2" w:rsidRDefault="000B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3FF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2.05pt;margin-top:-61.25pt;width:201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">
                <v:textbox>
                  <w:txbxContent>
                    <w:p w:rsidR="000B67E2" w:rsidRPr="000B67E2" w:rsidRDefault="000B67E2" w:rsidP="000B67E2">
                      <w:pPr>
                        <w:pStyle w:val="Kopfzeile"/>
                        <w:ind w:right="42"/>
                        <w:jc w:val="right"/>
                        <w:rPr>
                          <w:color w:val="808080"/>
                          <w:sz w:val="20"/>
                          <w:szCs w:val="20"/>
                        </w:rPr>
                      </w:pPr>
                      <w:bookmarkStart w:id="1" w:name="_GoBack"/>
                      <w:r w:rsidRPr="000B67E2">
                        <w:rPr>
                          <w:color w:val="808080"/>
                          <w:sz w:val="20"/>
                          <w:szCs w:val="20"/>
                        </w:rPr>
                        <w:t>In SOKRATES eingetragen: .........................</w:t>
                      </w:r>
                    </w:p>
                    <w:p w:rsidR="000B67E2" w:rsidRPr="000B67E2" w:rsidRDefault="000B67E2" w:rsidP="000B67E2">
                      <w:pPr>
                        <w:pStyle w:val="Kopfzeile"/>
                        <w:ind w:right="42"/>
                        <w:jc w:val="right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0B67E2">
                        <w:rPr>
                          <w:color w:val="808080"/>
                          <w:sz w:val="20"/>
                          <w:szCs w:val="20"/>
                        </w:rPr>
                        <w:t>In WEBUNTIS eingetragen: .........................</w:t>
                      </w:r>
                    </w:p>
                    <w:bookmarkEnd w:id="1"/>
                    <w:p w:rsidR="000B67E2" w:rsidRPr="000B67E2" w:rsidRDefault="000B67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D82" w:rsidRPr="00D95DA7" w:rsidRDefault="000F1CDA">
      <w:pPr>
        <w:jc w:val="center"/>
        <w:rPr>
          <w:b/>
          <w:sz w:val="28"/>
        </w:rPr>
      </w:pPr>
      <w:r w:rsidRPr="00D95DA7">
        <w:rPr>
          <w:b/>
          <w:sz w:val="36"/>
        </w:rPr>
        <w:t>ANTRAG auf AUFNAHME</w:t>
      </w:r>
    </w:p>
    <w:p w:rsidR="00611D82" w:rsidRPr="007A61EF" w:rsidRDefault="00BF0488">
      <w:pPr>
        <w:jc w:val="center"/>
        <w:rPr>
          <w:b/>
        </w:rPr>
      </w:pPr>
      <w:r w:rsidRPr="007A61EF">
        <w:rPr>
          <w:b/>
        </w:rPr>
        <w:t>in</w:t>
      </w:r>
      <w:r w:rsidR="00611D82" w:rsidRPr="007A61EF">
        <w:rPr>
          <w:b/>
        </w:rPr>
        <w:t xml:space="preserve"> die</w:t>
      </w:r>
    </w:p>
    <w:p w:rsidR="00611D82" w:rsidRDefault="00C51481">
      <w:pPr>
        <w:jc w:val="center"/>
      </w:pPr>
      <w:r>
        <w:rPr>
          <w:b/>
          <w:sz w:val="28"/>
        </w:rPr>
        <w:t xml:space="preserve">... </w:t>
      </w:r>
      <w:r w:rsidR="00611D82">
        <w:rPr>
          <w:b/>
          <w:sz w:val="28"/>
        </w:rPr>
        <w:t>. Klasse im Schuljahr 20</w:t>
      </w:r>
      <w:r>
        <w:rPr>
          <w:b/>
          <w:sz w:val="28"/>
        </w:rPr>
        <w:t xml:space="preserve">.. </w:t>
      </w:r>
      <w:r w:rsidR="00611D82">
        <w:rPr>
          <w:b/>
          <w:sz w:val="28"/>
        </w:rPr>
        <w:t>/20</w:t>
      </w:r>
      <w:r>
        <w:rPr>
          <w:b/>
          <w:sz w:val="28"/>
        </w:rPr>
        <w:t>..</w:t>
      </w:r>
    </w:p>
    <w:p w:rsidR="00611D82" w:rsidRDefault="00611D82">
      <w:pPr>
        <w:jc w:val="center"/>
        <w:rPr>
          <w:sz w:val="20"/>
        </w:rPr>
      </w:pPr>
    </w:p>
    <w:tbl>
      <w:tblPr>
        <w:tblW w:w="10128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6"/>
        <w:gridCol w:w="2194"/>
        <w:gridCol w:w="713"/>
        <w:gridCol w:w="1482"/>
        <w:gridCol w:w="399"/>
        <w:gridCol w:w="339"/>
        <w:gridCol w:w="2835"/>
      </w:tblGrid>
      <w:tr w:rsidR="00611D82" w:rsidTr="00D24C51">
        <w:trPr>
          <w:trHeight w:val="200"/>
        </w:trPr>
        <w:tc>
          <w:tcPr>
            <w:tcW w:w="216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1D82" w:rsidRDefault="00611D82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Familienname:</w:t>
            </w:r>
          </w:p>
        </w:tc>
        <w:tc>
          <w:tcPr>
            <w:tcW w:w="796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11D82" w:rsidRDefault="00611D82">
            <w:pPr>
              <w:spacing w:after="58" w:line="339" w:lineRule="exact"/>
            </w:pPr>
          </w:p>
        </w:tc>
      </w:tr>
      <w:tr w:rsidR="00611D82" w:rsidTr="00D24C51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82" w:rsidRDefault="00611D82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  <w:r w:rsidR="00BF0488">
              <w:rPr>
                <w:b/>
                <w:bCs/>
              </w:rPr>
              <w:t>(n)</w:t>
            </w:r>
            <w:r>
              <w:rPr>
                <w:b/>
                <w:bCs/>
              </w:rPr>
              <w:t>: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D82" w:rsidRDefault="00B3592D">
            <w:pPr>
              <w:tabs>
                <w:tab w:val="left" w:pos="-1440"/>
              </w:tabs>
              <w:spacing w:after="58" w:line="339" w:lineRule="exact"/>
              <w:ind w:left="447"/>
              <w:jc w:val="right"/>
            </w:pPr>
            <w:r>
              <w:sym w:font="Wingdings" w:char="F072"/>
            </w:r>
            <w:r>
              <w:t xml:space="preserve"> weiblich     </w:t>
            </w:r>
            <w:r>
              <w:sym w:font="Wingdings" w:char="F072"/>
            </w:r>
            <w:r>
              <w:t xml:space="preserve"> männlich</w:t>
            </w:r>
          </w:p>
        </w:tc>
      </w:tr>
      <w:tr w:rsidR="00B3592D" w:rsidTr="00D24C51">
        <w:trPr>
          <w:cantSplit/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2D" w:rsidRDefault="00B3592D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Geburtsdatum: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2D" w:rsidRDefault="00B3592D">
            <w:pPr>
              <w:spacing w:after="58" w:line="339" w:lineRule="exact"/>
              <w:jc w:val="right"/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92D" w:rsidRDefault="00B3592D" w:rsidP="006C3BA6">
            <w:pPr>
              <w:spacing w:after="58" w:line="339" w:lineRule="exac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Soz.Vers</w:t>
            </w:r>
            <w:proofErr w:type="spellEnd"/>
            <w:r>
              <w:rPr>
                <w:b/>
                <w:bCs/>
              </w:rPr>
              <w:t>. Nr.: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3592D" w:rsidRDefault="00B3592D">
            <w:pPr>
              <w:pStyle w:val="Kopfzeile"/>
              <w:tabs>
                <w:tab w:val="clear" w:pos="4536"/>
                <w:tab w:val="clear" w:pos="9072"/>
              </w:tabs>
              <w:spacing w:after="58" w:line="339" w:lineRule="exact"/>
            </w:pPr>
          </w:p>
        </w:tc>
      </w:tr>
      <w:tr w:rsidR="00D24C51" w:rsidRPr="00B3592D" w:rsidTr="005C0441">
        <w:trPr>
          <w:cantSplit/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Geburtsort: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Geburtsstaat: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Erst</w:t>
            </w:r>
            <w:r w:rsidRPr="00B3592D">
              <w:rPr>
                <w:b/>
                <w:sz w:val="22"/>
                <w:szCs w:val="22"/>
              </w:rPr>
              <w:t>spr</w:t>
            </w:r>
            <w:r>
              <w:rPr>
                <w:b/>
                <w:sz w:val="22"/>
                <w:szCs w:val="22"/>
              </w:rPr>
              <w:t>ache</w:t>
            </w:r>
            <w:r w:rsidRPr="00B3592D">
              <w:rPr>
                <w:b/>
                <w:sz w:val="22"/>
                <w:szCs w:val="22"/>
              </w:rPr>
              <w:t>:</w:t>
            </w:r>
          </w:p>
        </w:tc>
      </w:tr>
      <w:tr w:rsidR="00D24C51" w:rsidTr="005C0441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C51" w:rsidRPr="004A2A8A" w:rsidRDefault="00D24C51" w:rsidP="00D24C51">
            <w:pPr>
              <w:spacing w:before="80" w:line="200" w:lineRule="exact"/>
              <w:rPr>
                <w:b/>
              </w:rPr>
            </w:pPr>
            <w:r w:rsidRPr="00B3592D">
              <w:rPr>
                <w:b/>
                <w:sz w:val="22"/>
                <w:szCs w:val="22"/>
              </w:rPr>
              <w:t>Staatsbürgersch</w:t>
            </w:r>
            <w:r>
              <w:rPr>
                <w:b/>
                <w:sz w:val="22"/>
                <w:szCs w:val="22"/>
              </w:rPr>
              <w:t>aft</w:t>
            </w:r>
            <w:r w:rsidRPr="00B359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24C51" w:rsidRDefault="00D24C51" w:rsidP="00D24C51">
            <w:pPr>
              <w:spacing w:after="58"/>
            </w:pP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24C51" w:rsidRPr="00B3592D" w:rsidRDefault="00D24C51" w:rsidP="00D24C51">
            <w:pPr>
              <w:spacing w:after="58" w:line="339" w:lineRule="exact"/>
              <w:rPr>
                <w:b/>
                <w:sz w:val="22"/>
                <w:szCs w:val="22"/>
              </w:rPr>
            </w:pPr>
            <w:r w:rsidRPr="00B3592D">
              <w:rPr>
                <w:b/>
                <w:sz w:val="22"/>
                <w:szCs w:val="22"/>
              </w:rPr>
              <w:t>Religion: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:rsidR="00D24C51" w:rsidRPr="00D24C51" w:rsidRDefault="00D24C51" w:rsidP="00D24C51">
            <w:pPr>
              <w:pStyle w:val="Kopfzeile"/>
              <w:tabs>
                <w:tab w:val="clear" w:pos="4536"/>
                <w:tab w:val="clear" w:pos="9072"/>
              </w:tabs>
              <w:spacing w:before="80" w:line="200" w:lineRule="exact"/>
              <w:rPr>
                <w:sz w:val="22"/>
                <w:szCs w:val="22"/>
              </w:rPr>
            </w:pPr>
            <w:r w:rsidRPr="00D24C51">
              <w:rPr>
                <w:sz w:val="22"/>
                <w:szCs w:val="22"/>
              </w:rPr>
              <w:t>Zweitsprache:</w:t>
            </w:r>
          </w:p>
        </w:tc>
      </w:tr>
      <w:tr w:rsidR="00D24C51" w:rsidTr="00D24C51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C51" w:rsidRPr="004A2A8A" w:rsidRDefault="00D24C51" w:rsidP="00D24C51">
            <w:pPr>
              <w:spacing w:before="80" w:line="200" w:lineRule="exact"/>
              <w:rPr>
                <w:b/>
              </w:rPr>
            </w:pPr>
            <w:r w:rsidRPr="004A2A8A">
              <w:rPr>
                <w:b/>
              </w:rPr>
              <w:t>Zuletzt besuchte Schule: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24C51" w:rsidRDefault="00D24C51" w:rsidP="00D24C51">
            <w:pPr>
              <w:spacing w:after="58"/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D24C51" w:rsidRPr="00D24C51" w:rsidRDefault="00D24C51" w:rsidP="00D24C51">
            <w:pPr>
              <w:pStyle w:val="Kopfzeile"/>
              <w:tabs>
                <w:tab w:val="clear" w:pos="4536"/>
                <w:tab w:val="clear" w:pos="9072"/>
              </w:tabs>
              <w:spacing w:before="80" w:line="200" w:lineRule="exact"/>
              <w:ind w:left="193" w:firstLine="142"/>
              <w:rPr>
                <w:sz w:val="20"/>
                <w:szCs w:val="20"/>
              </w:rPr>
            </w:pPr>
            <w:r w:rsidRPr="00D24C51">
              <w:rPr>
                <w:sz w:val="20"/>
                <w:szCs w:val="20"/>
              </w:rPr>
              <w:t>Schulkennzahl:</w:t>
            </w:r>
          </w:p>
        </w:tc>
      </w:tr>
    </w:tbl>
    <w:p w:rsidR="00611D82" w:rsidRPr="007A61EF" w:rsidRDefault="00611D82">
      <w:pPr>
        <w:jc w:val="center"/>
        <w:rPr>
          <w:sz w:val="12"/>
          <w:szCs w:val="12"/>
        </w:rPr>
      </w:pPr>
    </w:p>
    <w:tbl>
      <w:tblPr>
        <w:tblW w:w="5128" w:type="pct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09"/>
        <w:gridCol w:w="851"/>
        <w:gridCol w:w="105"/>
        <w:gridCol w:w="888"/>
        <w:gridCol w:w="1133"/>
        <w:gridCol w:w="1322"/>
        <w:gridCol w:w="3921"/>
      </w:tblGrid>
      <w:tr w:rsidR="00DB2EA1" w:rsidTr="00F42AA6">
        <w:trPr>
          <w:trHeight w:val="548"/>
        </w:trPr>
        <w:tc>
          <w:tcPr>
            <w:tcW w:w="2759" w:type="dxa"/>
            <w:gridSpan w:val="2"/>
            <w:tcBorders>
              <w:top w:val="single" w:sz="12" w:space="0" w:color="000000"/>
              <w:bottom w:val="nil"/>
              <w:right w:val="single" w:sz="2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  <w:r>
              <w:rPr>
                <w:b/>
                <w:bCs/>
              </w:rPr>
              <w:t>Erziehungsberechtigte</w:t>
            </w:r>
            <w:r w:rsidR="002D7019">
              <w:rPr>
                <w:b/>
                <w:bCs/>
              </w:rPr>
              <w:t>:</w:t>
            </w:r>
          </w:p>
          <w:p w:rsidR="00DB2EA1" w:rsidRDefault="00DB2EA1" w:rsidP="00C50993">
            <w:pPr>
              <w:spacing w:before="80" w:line="240" w:lineRule="atLeast"/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Eltern      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>Mutter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Mutter:</w:t>
            </w:r>
          </w:p>
        </w:tc>
        <w:tc>
          <w:tcPr>
            <w:tcW w:w="6376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</w:p>
        </w:tc>
      </w:tr>
      <w:tr w:rsidR="00DB2EA1" w:rsidTr="00F42AA6">
        <w:trPr>
          <w:trHeight w:val="365"/>
        </w:trPr>
        <w:tc>
          <w:tcPr>
            <w:tcW w:w="2759" w:type="dxa"/>
            <w:gridSpan w:val="2"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DB2EA1" w:rsidRDefault="00DB2EA1" w:rsidP="00C50993">
            <w:pPr>
              <w:spacing w:before="80" w:line="240" w:lineRule="atLeast"/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Sonstige  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Vater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DB2EA1" w:rsidRPr="00C50993" w:rsidRDefault="00DB2EA1" w:rsidP="00C50993">
            <w:pPr>
              <w:spacing w:line="240" w:lineRule="atLeast"/>
              <w:rPr>
                <w:sz w:val="20"/>
                <w:szCs w:val="20"/>
              </w:rPr>
            </w:pPr>
            <w:r w:rsidRPr="00C50993">
              <w:rPr>
                <w:sz w:val="20"/>
                <w:szCs w:val="20"/>
              </w:rPr>
              <w:t>Vater: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DB2EA1" w:rsidRPr="00C50993" w:rsidRDefault="00DB2EA1" w:rsidP="00C5099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B2EA1" w:rsidTr="00F42AA6">
        <w:tc>
          <w:tcPr>
            <w:tcW w:w="1908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2EA1" w:rsidRPr="00DB2EA1" w:rsidRDefault="00C77252" w:rsidP="00611D82">
            <w:pPr>
              <w:spacing w:after="58" w:line="339" w:lineRule="exact"/>
              <w:rPr>
                <w:b/>
              </w:rPr>
            </w:pPr>
            <w:r>
              <w:rPr>
                <w:b/>
              </w:rPr>
              <w:t>A</w:t>
            </w:r>
            <w:r w:rsidR="00DB2EA1" w:rsidRPr="00DB2EA1">
              <w:rPr>
                <w:b/>
              </w:rPr>
              <w:t>dresse: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DB2EA1" w:rsidRDefault="00DB2EA1">
            <w:pPr>
              <w:spacing w:after="58" w:line="339" w:lineRule="exact"/>
            </w:pPr>
            <w:r>
              <w:t>Name</w:t>
            </w:r>
            <w:r w:rsidR="00F42AA6">
              <w:t xml:space="preserve"> </w:t>
            </w:r>
            <w:r w:rsidR="00F42AA6" w:rsidRPr="00537A3E">
              <w:rPr>
                <w:sz w:val="20"/>
                <w:szCs w:val="20"/>
              </w:rPr>
              <w:t>(Erziehungsberechtigte)</w:t>
            </w:r>
            <w:r>
              <w:t>:</w:t>
            </w:r>
          </w:p>
        </w:tc>
        <w:tc>
          <w:tcPr>
            <w:tcW w:w="524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  <w:tr w:rsidR="00DB2EA1" w:rsidTr="00F42AA6"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2EA1" w:rsidRDefault="00DB2EA1" w:rsidP="00611D82">
            <w:pPr>
              <w:spacing w:after="58" w:line="339" w:lineRule="exact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B2EA1" w:rsidRDefault="00DB2EA1">
            <w:pPr>
              <w:spacing w:after="58" w:line="339" w:lineRule="exact"/>
            </w:pPr>
            <w:r>
              <w:t>PLZ-Ort: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  <w:tr w:rsidR="00DB2EA1" w:rsidTr="00F42AA6">
        <w:tc>
          <w:tcPr>
            <w:tcW w:w="1908" w:type="dxa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B2EA1" w:rsidRDefault="00DB2EA1" w:rsidP="00611D82">
            <w:pPr>
              <w:spacing w:after="58" w:line="339" w:lineRule="exact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:rsidR="00DB2EA1" w:rsidRDefault="00DB2EA1" w:rsidP="00D24C51">
            <w:pPr>
              <w:spacing w:after="58" w:line="339" w:lineRule="exact"/>
            </w:pPr>
            <w:r>
              <w:t>Straße</w:t>
            </w:r>
            <w:r w:rsidR="00D24C51">
              <w:t>: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B2EA1" w:rsidRDefault="00D24C51" w:rsidP="00D24C51">
            <w:pPr>
              <w:spacing w:after="58" w:line="339" w:lineRule="exact"/>
              <w:ind w:left="2179"/>
            </w:pPr>
            <w:r>
              <w:t>Hausnummer:</w:t>
            </w:r>
          </w:p>
        </w:tc>
      </w:tr>
      <w:tr w:rsidR="00D24C51" w:rsidTr="00F42AA6">
        <w:tc>
          <w:tcPr>
            <w:tcW w:w="1908" w:type="dxa"/>
            <w:tcBorders>
              <w:top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D24C51" w:rsidRDefault="00D24C51" w:rsidP="00611D82">
            <w:pPr>
              <w:spacing w:after="58" w:line="339" w:lineRule="exact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12" w:space="0" w:color="000000"/>
              <w:right w:val="nil"/>
            </w:tcBorders>
          </w:tcPr>
          <w:p w:rsidR="00D24C51" w:rsidRDefault="00D24C51">
            <w:pPr>
              <w:spacing w:after="58" w:line="339" w:lineRule="exact"/>
            </w:pPr>
            <w:r>
              <w:t>Staat: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</w:tcBorders>
          </w:tcPr>
          <w:p w:rsidR="00D24C51" w:rsidRDefault="00D24C51">
            <w:pPr>
              <w:spacing w:after="58" w:line="339" w:lineRule="exact"/>
            </w:pPr>
            <w:r>
              <w:t>Gemeinde:</w:t>
            </w:r>
          </w:p>
        </w:tc>
      </w:tr>
      <w:tr w:rsidR="00DB2EA1" w:rsidTr="00F42AA6">
        <w:tc>
          <w:tcPr>
            <w:tcW w:w="1908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DB2EA1" w:rsidRDefault="00DB2EA1" w:rsidP="00611D82">
            <w:pPr>
              <w:spacing w:after="58" w:line="339" w:lineRule="exact"/>
            </w:pPr>
            <w:r>
              <w:t>Telefonnummer:</w:t>
            </w:r>
          </w:p>
        </w:tc>
        <w:tc>
          <w:tcPr>
            <w:tcW w:w="4299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Mutter:</w:t>
            </w:r>
          </w:p>
        </w:tc>
        <w:tc>
          <w:tcPr>
            <w:tcW w:w="39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Vater:</w:t>
            </w:r>
          </w:p>
        </w:tc>
      </w:tr>
      <w:tr w:rsidR="00DB2EA1" w:rsidTr="00F42AA6">
        <w:tc>
          <w:tcPr>
            <w:tcW w:w="1908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B2EA1" w:rsidRDefault="00DB2EA1" w:rsidP="00611D82">
            <w:pPr>
              <w:spacing w:after="58" w:line="339" w:lineRule="exact"/>
            </w:pPr>
            <w:r>
              <w:t>Handynummer: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Mutter: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Vater:</w:t>
            </w:r>
          </w:p>
        </w:tc>
      </w:tr>
      <w:tr w:rsidR="00DB2EA1" w:rsidTr="00F42AA6">
        <w:trPr>
          <w:trHeight w:val="569"/>
        </w:trPr>
        <w:tc>
          <w:tcPr>
            <w:tcW w:w="286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B2EA1" w:rsidRDefault="00DB2EA1">
            <w:pPr>
              <w:spacing w:before="80" w:after="58"/>
              <w:ind w:right="-119"/>
              <w:rPr>
                <w:sz w:val="20"/>
              </w:rPr>
            </w:pPr>
            <w:r>
              <w:rPr>
                <w:sz w:val="20"/>
              </w:rPr>
              <w:t>Namen und Klasse der Geschwister am BG Tanzenberg</w:t>
            </w:r>
          </w:p>
        </w:tc>
        <w:tc>
          <w:tcPr>
            <w:tcW w:w="72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</w:tbl>
    <w:p w:rsidR="00E517C1" w:rsidRPr="00865556" w:rsidRDefault="00E517C1">
      <w:pPr>
        <w:rPr>
          <w:sz w:val="12"/>
          <w:szCs w:val="12"/>
        </w:rPr>
      </w:pPr>
    </w:p>
    <w:tbl>
      <w:tblPr>
        <w:tblW w:w="10137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66"/>
        <w:gridCol w:w="6671"/>
      </w:tblGrid>
      <w:tr w:rsidR="00C51481" w:rsidTr="00C51481">
        <w:trPr>
          <w:cantSplit/>
        </w:trPr>
        <w:tc>
          <w:tcPr>
            <w:tcW w:w="3466" w:type="dxa"/>
          </w:tcPr>
          <w:p w:rsidR="00C51481" w:rsidRPr="00C51481" w:rsidRDefault="00C51481" w:rsidP="00C51481">
            <w:pPr>
              <w:tabs>
                <w:tab w:val="left" w:pos="-1440"/>
                <w:tab w:val="left" w:pos="447"/>
                <w:tab w:val="left" w:pos="1864"/>
              </w:tabs>
              <w:spacing w:before="80" w:after="58"/>
              <w:ind w:left="17" w:firstLine="10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t>Alternative Pflichtgegenstände:</w:t>
            </w:r>
          </w:p>
        </w:tc>
        <w:tc>
          <w:tcPr>
            <w:tcW w:w="6671" w:type="dxa"/>
          </w:tcPr>
          <w:p w:rsidR="00C51481" w:rsidRPr="00C51481" w:rsidRDefault="00C51481" w:rsidP="00C5148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Textiles Werken</w:t>
            </w:r>
            <w:r w:rsidRPr="00C51481">
              <w:rPr>
                <w:sz w:val="20"/>
                <w:szCs w:val="20"/>
              </w:rPr>
              <w:tab/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Technisches Werken (1. und 2. Klasse)</w:t>
            </w:r>
          </w:p>
          <w:p w:rsidR="00C51481" w:rsidRDefault="00C51481" w:rsidP="00C5148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</w:t>
            </w:r>
            <w:r w:rsidR="007B2DC4">
              <w:rPr>
                <w:sz w:val="20"/>
                <w:szCs w:val="20"/>
              </w:rPr>
              <w:t>Italienisch</w:t>
            </w:r>
            <w:r w:rsidRPr="00C51481">
              <w:rPr>
                <w:sz w:val="20"/>
                <w:szCs w:val="20"/>
              </w:rPr>
              <w:tab/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</w:t>
            </w:r>
            <w:r w:rsidR="007B2DC4">
              <w:rPr>
                <w:sz w:val="20"/>
                <w:szCs w:val="20"/>
              </w:rPr>
              <w:t>Latein</w:t>
            </w:r>
            <w:r w:rsidRPr="00C51481">
              <w:rPr>
                <w:sz w:val="20"/>
                <w:szCs w:val="20"/>
              </w:rPr>
              <w:t xml:space="preserve">    (</w:t>
            </w:r>
            <w:r w:rsidR="007B2DC4">
              <w:rPr>
                <w:sz w:val="20"/>
                <w:szCs w:val="20"/>
              </w:rPr>
              <w:t>3</w:t>
            </w:r>
            <w:r w:rsidRPr="00C51481">
              <w:rPr>
                <w:sz w:val="20"/>
                <w:szCs w:val="20"/>
              </w:rPr>
              <w:t>. Klasse)</w:t>
            </w:r>
          </w:p>
          <w:p w:rsidR="007B2DC4" w:rsidRPr="00C51481" w:rsidRDefault="007B2DC4" w:rsidP="007B2DC4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Griechisch</w:t>
            </w:r>
            <w:r w:rsidRPr="00C51481">
              <w:rPr>
                <w:sz w:val="20"/>
                <w:szCs w:val="20"/>
              </w:rPr>
              <w:tab/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Italienisch    </w:t>
            </w:r>
            <w:r w:rsidR="00F42AA6" w:rsidRPr="00C51481">
              <w:rPr>
                <w:sz w:val="20"/>
                <w:szCs w:val="20"/>
              </w:rPr>
              <w:sym w:font="Wingdings" w:char="F072"/>
            </w:r>
            <w:r w:rsidR="00F42AA6" w:rsidRPr="00C51481">
              <w:rPr>
                <w:sz w:val="20"/>
                <w:szCs w:val="20"/>
              </w:rPr>
              <w:t xml:space="preserve"> </w:t>
            </w:r>
            <w:r w:rsidR="00F42AA6">
              <w:rPr>
                <w:sz w:val="20"/>
                <w:szCs w:val="20"/>
              </w:rPr>
              <w:t>Latein</w:t>
            </w:r>
            <w:r w:rsidR="00F42AA6" w:rsidRPr="00C51481">
              <w:rPr>
                <w:sz w:val="20"/>
                <w:szCs w:val="20"/>
              </w:rPr>
              <w:t xml:space="preserve">    </w:t>
            </w:r>
            <w:r w:rsidRPr="00C51481">
              <w:rPr>
                <w:sz w:val="20"/>
                <w:szCs w:val="20"/>
              </w:rPr>
              <w:t>(5. Klasse)</w:t>
            </w:r>
          </w:p>
          <w:p w:rsidR="00C51481" w:rsidRPr="00C51481" w:rsidRDefault="00C51481" w:rsidP="00C5148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Bildnerische Erziehung</w:t>
            </w:r>
            <w:r w:rsidRPr="00C51481">
              <w:rPr>
                <w:sz w:val="20"/>
                <w:szCs w:val="20"/>
              </w:rPr>
              <w:tab/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Musikerziehung   (7. Klasse)</w:t>
            </w:r>
          </w:p>
        </w:tc>
      </w:tr>
      <w:tr w:rsidR="00C51481" w:rsidTr="00C51481">
        <w:trPr>
          <w:cantSplit/>
        </w:trPr>
        <w:tc>
          <w:tcPr>
            <w:tcW w:w="3466" w:type="dxa"/>
          </w:tcPr>
          <w:p w:rsidR="00C51481" w:rsidRPr="00C51481" w:rsidRDefault="00C51481" w:rsidP="00C51481">
            <w:pPr>
              <w:tabs>
                <w:tab w:val="left" w:pos="-1440"/>
                <w:tab w:val="left" w:pos="447"/>
                <w:tab w:val="left" w:pos="1864"/>
              </w:tabs>
              <w:spacing w:before="80" w:after="58"/>
              <w:ind w:left="17" w:firstLine="10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t xml:space="preserve">Freigegenstände / unverbindliche Übungen: </w:t>
            </w:r>
          </w:p>
        </w:tc>
        <w:tc>
          <w:tcPr>
            <w:tcW w:w="6671" w:type="dxa"/>
          </w:tcPr>
          <w:p w:rsidR="00C51481" w:rsidRPr="00C51481" w:rsidRDefault="00C51481" w:rsidP="00C5148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Chor    </w:t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Spielmusik   </w:t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Schülerliga Fußball    </w:t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Slowenisch</w:t>
            </w:r>
            <w:r w:rsidRPr="00C51481">
              <w:rPr>
                <w:sz w:val="20"/>
                <w:szCs w:val="20"/>
              </w:rPr>
              <w:br/>
              <w:t>……………. ……………. …………… ……………. …………..</w:t>
            </w:r>
          </w:p>
        </w:tc>
      </w:tr>
    </w:tbl>
    <w:p w:rsidR="00611D82" w:rsidRDefault="00611D82">
      <w:pPr>
        <w:tabs>
          <w:tab w:val="left" w:pos="2127"/>
          <w:tab w:val="left" w:pos="4275"/>
        </w:tabs>
        <w:rPr>
          <w:sz w:val="12"/>
          <w:szCs w:val="12"/>
        </w:rPr>
      </w:pPr>
    </w:p>
    <w:tbl>
      <w:tblPr>
        <w:tblW w:w="10137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37"/>
      </w:tblGrid>
      <w:tr w:rsidR="001D36BE">
        <w:trPr>
          <w:trHeight w:val="390"/>
        </w:trPr>
        <w:tc>
          <w:tcPr>
            <w:tcW w:w="10137" w:type="dxa"/>
            <w:vAlign w:val="center"/>
          </w:tcPr>
          <w:p w:rsidR="00DA3C1A" w:rsidRPr="00DA3C1A" w:rsidRDefault="001D36BE" w:rsidP="00C51481">
            <w:pPr>
              <w:ind w:left="3300" w:hanging="3300"/>
              <w:rPr>
                <w:sz w:val="16"/>
                <w:szCs w:val="16"/>
              </w:rPr>
            </w:pPr>
            <w:r>
              <w:sym w:font="Wingdings" w:char="F072"/>
            </w:r>
            <w:r>
              <w:t xml:space="preserve"> </w:t>
            </w:r>
            <w:r w:rsidR="00460C07" w:rsidRPr="00C51481">
              <w:rPr>
                <w:sz w:val="22"/>
                <w:szCs w:val="22"/>
              </w:rPr>
              <w:t>Nachmittagsbetreuung</w:t>
            </w:r>
            <w:r w:rsidR="00DA3C1A" w:rsidRPr="00C51481">
              <w:rPr>
                <w:sz w:val="22"/>
                <w:szCs w:val="22"/>
              </w:rPr>
              <w:t>:</w:t>
            </w:r>
            <w:r w:rsidR="002D7019" w:rsidRPr="00C51481">
              <w:rPr>
                <w:sz w:val="22"/>
                <w:szCs w:val="22"/>
              </w:rPr>
              <w:t xml:space="preserve"> </w:t>
            </w:r>
            <w:r w:rsidRPr="00C51481">
              <w:rPr>
                <w:b/>
                <w:sz w:val="22"/>
                <w:szCs w:val="22"/>
              </w:rPr>
              <w:t>Eine gesonderte Anmeldung im Marianum Tanzenberg ist erforderlich!</w:t>
            </w:r>
          </w:p>
        </w:tc>
      </w:tr>
    </w:tbl>
    <w:p w:rsidR="00611D82" w:rsidRPr="006E672D" w:rsidRDefault="00611D82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pPr w:leftFromText="141" w:rightFromText="141" w:vertAnchor="text" w:horzAnchor="margin" w:tblpX="97" w:tblpY="110"/>
        <w:tblW w:w="10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52"/>
      </w:tblGrid>
      <w:tr w:rsidR="006E672D" w:rsidTr="00A644AD">
        <w:trPr>
          <w:cantSplit/>
          <w:trHeight w:val="422"/>
        </w:trPr>
        <w:tc>
          <w:tcPr>
            <w:tcW w:w="10152" w:type="dxa"/>
          </w:tcPr>
          <w:p w:rsidR="006E672D" w:rsidRPr="00786486" w:rsidRDefault="00F42AA6" w:rsidP="00A644AD">
            <w:pPr>
              <w:tabs>
                <w:tab w:val="left" w:pos="-1440"/>
                <w:tab w:val="left" w:pos="447"/>
                <w:tab w:val="left" w:pos="1864"/>
              </w:tabs>
              <w:rPr>
                <w:sz w:val="20"/>
                <w:szCs w:val="20"/>
              </w:rPr>
            </w:pPr>
            <w:r w:rsidRPr="00B806AE">
              <w:rPr>
                <w:sz w:val="18"/>
                <w:szCs w:val="18"/>
              </w:rPr>
              <w:t xml:space="preserve">Ich stimme zu, dass Film- und Foto-Aufnahmen meines Kindes für Veröffentlichungen der Schule (Schulhomepage sowie Printmedien) verwendet werden dürfen. </w:t>
            </w:r>
            <w:r>
              <w:rPr>
                <w:sz w:val="18"/>
                <w:szCs w:val="18"/>
              </w:rPr>
              <w:t>Zur</w:t>
            </w:r>
            <w:r w:rsidRPr="00B806AE">
              <w:rPr>
                <w:sz w:val="18"/>
                <w:szCs w:val="18"/>
              </w:rPr>
              <w:t xml:space="preserve"> Erstellung der Schülerausweise stimme ich </w:t>
            </w:r>
            <w:r>
              <w:rPr>
                <w:sz w:val="18"/>
                <w:szCs w:val="18"/>
              </w:rPr>
              <w:t>der</w:t>
            </w:r>
            <w:r w:rsidRPr="00B806AE">
              <w:rPr>
                <w:sz w:val="18"/>
                <w:szCs w:val="18"/>
              </w:rPr>
              <w:t xml:space="preserve"> Übermittlung notwendige</w:t>
            </w:r>
            <w:r>
              <w:rPr>
                <w:sz w:val="18"/>
                <w:szCs w:val="18"/>
              </w:rPr>
              <w:t>r</w:t>
            </w:r>
            <w:r w:rsidRPr="00B806AE">
              <w:rPr>
                <w:sz w:val="18"/>
                <w:szCs w:val="18"/>
              </w:rPr>
              <w:t xml:space="preserve"> Daten meins Kindes an die Fotografen und an die Verkehrsbetriebe zu.</w:t>
            </w:r>
            <w:r>
              <w:rPr>
                <w:sz w:val="18"/>
                <w:szCs w:val="18"/>
              </w:rPr>
              <w:t xml:space="preserve"> Bei Notfällen/Unfällen stimme ich der Datenübergabe an die Rettungskräfte zu.</w:t>
            </w:r>
            <w:r w:rsidR="006E672D" w:rsidRPr="00786486">
              <w:rPr>
                <w:sz w:val="20"/>
                <w:szCs w:val="20"/>
              </w:rPr>
              <w:t>.</w:t>
            </w:r>
          </w:p>
        </w:tc>
      </w:tr>
    </w:tbl>
    <w:p w:rsidR="00C51481" w:rsidRDefault="00C51481">
      <w:pPr>
        <w:pStyle w:val="Kopfzeile"/>
        <w:tabs>
          <w:tab w:val="clear" w:pos="4536"/>
          <w:tab w:val="clear" w:pos="9072"/>
        </w:tabs>
      </w:pPr>
    </w:p>
    <w:p w:rsidR="00611D82" w:rsidRDefault="00611D82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F42AA6" w:rsidRPr="007A61EF" w:rsidRDefault="00F42AA6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611D82" w:rsidRDefault="00611D82">
      <w:pPr>
        <w:tabs>
          <w:tab w:val="left" w:pos="-1440"/>
        </w:tabs>
        <w:ind w:left="4959" w:hanging="4959"/>
      </w:pPr>
      <w:r>
        <w:t xml:space="preserve">Tanzenberg, am . . . . . . . . . . . . . . . . . . </w:t>
      </w:r>
      <w:r>
        <w:tab/>
        <w:t>. . . . . . . . . . . . . . . . . . . . . . . . . . . . . . . . . . . . . .</w:t>
      </w:r>
    </w:p>
    <w:p w:rsidR="00611D82" w:rsidRDefault="00611D82">
      <w:pPr>
        <w:ind w:left="4845"/>
        <w:jc w:val="center"/>
        <w:rPr>
          <w:sz w:val="20"/>
        </w:rPr>
      </w:pPr>
      <w:r>
        <w:rPr>
          <w:sz w:val="20"/>
        </w:rPr>
        <w:t xml:space="preserve">Unterschrift </w:t>
      </w:r>
      <w:r w:rsidR="00D95DA7">
        <w:rPr>
          <w:sz w:val="20"/>
        </w:rPr>
        <w:t>des/</w:t>
      </w:r>
      <w:r>
        <w:rPr>
          <w:sz w:val="20"/>
        </w:rPr>
        <w:t>der Erziehungsberechtigten</w:t>
      </w:r>
    </w:p>
    <w:p w:rsidR="00611D82" w:rsidRDefault="00611D82">
      <w:pPr>
        <w:pStyle w:val="Textkrper"/>
        <w:rPr>
          <w:sz w:val="16"/>
        </w:rPr>
      </w:pPr>
    </w:p>
    <w:p w:rsidR="00611D82" w:rsidRPr="00C51C38" w:rsidRDefault="00FD73C6">
      <w:pPr>
        <w:pStyle w:val="Textkrp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Das Zeugnis der zuletzt besuchten Klasse</w:t>
      </w:r>
      <w:r w:rsidR="00611D82" w:rsidRPr="00C51C38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Schulbesuchsbestätigung, Abmeldebestätigung der zuletzt besuchten Schule</w:t>
      </w:r>
      <w:r w:rsidR="00611D82" w:rsidRPr="00C51C38">
        <w:rPr>
          <w:b/>
          <w:bCs/>
          <w:sz w:val="22"/>
          <w:szCs w:val="22"/>
        </w:rPr>
        <w:t>) ist zur Anmeldung im ORIGINAL mitzubringen!!!</w:t>
      </w:r>
    </w:p>
    <w:p w:rsidR="00611D82" w:rsidRDefault="00611D82">
      <w:pPr>
        <w:pStyle w:val="Textkrper"/>
        <w:rPr>
          <w:b/>
          <w:bCs/>
          <w:sz w:val="18"/>
        </w:rPr>
      </w:pPr>
    </w:p>
    <w:p w:rsidR="004A2A8A" w:rsidRPr="007A61EF" w:rsidRDefault="00C51481" w:rsidP="00C51481">
      <w:pPr>
        <w:pStyle w:val="Textkrper"/>
        <w:rPr>
          <w:sz w:val="16"/>
          <w:szCs w:val="16"/>
        </w:rPr>
      </w:pPr>
      <w:r>
        <w:rPr>
          <w:b/>
          <w:bCs/>
          <w:sz w:val="18"/>
        </w:rPr>
        <w:t>Hinweise:</w:t>
      </w:r>
      <w:r>
        <w:rPr>
          <w:sz w:val="18"/>
        </w:rPr>
        <w:t xml:space="preserve"> Aus organisatorischen Gründen können wir keine Garantie abgeben, </w:t>
      </w:r>
      <w:r>
        <w:rPr>
          <w:sz w:val="18"/>
        </w:rPr>
        <w:br/>
        <w:t>dass Ihre Wünsche voll berücksichtigt werden können.</w:t>
      </w:r>
    </w:p>
    <w:sectPr w:rsidR="004A2A8A" w:rsidRPr="007A61EF" w:rsidSect="00F42AA6">
      <w:headerReference w:type="default" r:id="rId7"/>
      <w:pgSz w:w="11906" w:h="16838"/>
      <w:pgMar w:top="1480" w:right="8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C9" w:rsidRDefault="004279C9">
      <w:r>
        <w:separator/>
      </w:r>
    </w:p>
  </w:endnote>
  <w:endnote w:type="continuationSeparator" w:id="0">
    <w:p w:rsidR="004279C9" w:rsidRDefault="004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C9" w:rsidRDefault="004279C9">
      <w:r>
        <w:separator/>
      </w:r>
    </w:p>
  </w:footnote>
  <w:footnote w:type="continuationSeparator" w:id="0">
    <w:p w:rsidR="004279C9" w:rsidRDefault="0042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5A" w:rsidRPr="00F42AA6" w:rsidRDefault="00F42AA6" w:rsidP="00F42AA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-554990</wp:posOffset>
          </wp:positionV>
          <wp:extent cx="7619900" cy="1078293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563" cy="10795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53F9"/>
    <w:multiLevelType w:val="hybridMultilevel"/>
    <w:tmpl w:val="50C64910"/>
    <w:lvl w:ilvl="0" w:tplc="68CE1E3C">
      <w:numFmt w:val="bullet"/>
      <w:lvlText w:val=""/>
      <w:lvlJc w:val="left"/>
      <w:pPr>
        <w:tabs>
          <w:tab w:val="num" w:pos="960"/>
        </w:tabs>
        <w:ind w:left="960" w:hanging="39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"/>
  <w:drawingGridVerticalSpacing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D"/>
    <w:rsid w:val="00042B97"/>
    <w:rsid w:val="00080137"/>
    <w:rsid w:val="000B63D6"/>
    <w:rsid w:val="000B67E2"/>
    <w:rsid w:val="000C7748"/>
    <w:rsid w:val="000F1CDA"/>
    <w:rsid w:val="00107F26"/>
    <w:rsid w:val="00113FEE"/>
    <w:rsid w:val="00127776"/>
    <w:rsid w:val="00136ED0"/>
    <w:rsid w:val="00151452"/>
    <w:rsid w:val="00163D50"/>
    <w:rsid w:val="001A2A6D"/>
    <w:rsid w:val="001C0A5C"/>
    <w:rsid w:val="001D36BE"/>
    <w:rsid w:val="001E4F54"/>
    <w:rsid w:val="001F269E"/>
    <w:rsid w:val="002167A7"/>
    <w:rsid w:val="002330BB"/>
    <w:rsid w:val="002D6F51"/>
    <w:rsid w:val="002D7019"/>
    <w:rsid w:val="0032049B"/>
    <w:rsid w:val="003B5E0F"/>
    <w:rsid w:val="00423DDC"/>
    <w:rsid w:val="004279C9"/>
    <w:rsid w:val="00445E34"/>
    <w:rsid w:val="00460C07"/>
    <w:rsid w:val="00467B63"/>
    <w:rsid w:val="004A0AB0"/>
    <w:rsid w:val="004A2A8A"/>
    <w:rsid w:val="004E723C"/>
    <w:rsid w:val="004F56E0"/>
    <w:rsid w:val="005454AC"/>
    <w:rsid w:val="00547D7F"/>
    <w:rsid w:val="005C0441"/>
    <w:rsid w:val="005F320D"/>
    <w:rsid w:val="00611D82"/>
    <w:rsid w:val="00613ECF"/>
    <w:rsid w:val="0064757A"/>
    <w:rsid w:val="0067116B"/>
    <w:rsid w:val="0068317A"/>
    <w:rsid w:val="006C3BA6"/>
    <w:rsid w:val="006E672D"/>
    <w:rsid w:val="007010FB"/>
    <w:rsid w:val="007547C1"/>
    <w:rsid w:val="00786486"/>
    <w:rsid w:val="007A61EF"/>
    <w:rsid w:val="007B2DC4"/>
    <w:rsid w:val="00865556"/>
    <w:rsid w:val="00870143"/>
    <w:rsid w:val="0088741A"/>
    <w:rsid w:val="008D228F"/>
    <w:rsid w:val="008F1122"/>
    <w:rsid w:val="009272FF"/>
    <w:rsid w:val="009B72FC"/>
    <w:rsid w:val="009D12DD"/>
    <w:rsid w:val="009E4F3E"/>
    <w:rsid w:val="009E627D"/>
    <w:rsid w:val="00AE68A4"/>
    <w:rsid w:val="00B34913"/>
    <w:rsid w:val="00B3592D"/>
    <w:rsid w:val="00B82750"/>
    <w:rsid w:val="00B83631"/>
    <w:rsid w:val="00B875EA"/>
    <w:rsid w:val="00B908AF"/>
    <w:rsid w:val="00B90BE7"/>
    <w:rsid w:val="00BF0488"/>
    <w:rsid w:val="00C303CB"/>
    <w:rsid w:val="00C50993"/>
    <w:rsid w:val="00C51481"/>
    <w:rsid w:val="00C51C38"/>
    <w:rsid w:val="00C57B14"/>
    <w:rsid w:val="00C70413"/>
    <w:rsid w:val="00C71762"/>
    <w:rsid w:val="00C77252"/>
    <w:rsid w:val="00CD192D"/>
    <w:rsid w:val="00D24C51"/>
    <w:rsid w:val="00D65724"/>
    <w:rsid w:val="00D95DA7"/>
    <w:rsid w:val="00DA3C1A"/>
    <w:rsid w:val="00DB2EA1"/>
    <w:rsid w:val="00DB3EDD"/>
    <w:rsid w:val="00DD18B9"/>
    <w:rsid w:val="00E517C1"/>
    <w:rsid w:val="00E64C73"/>
    <w:rsid w:val="00E71EB6"/>
    <w:rsid w:val="00E731ED"/>
    <w:rsid w:val="00F42AA6"/>
    <w:rsid w:val="00F452FD"/>
    <w:rsid w:val="00F4555A"/>
    <w:rsid w:val="00F4660D"/>
    <w:rsid w:val="00F503FB"/>
    <w:rsid w:val="00FB38C1"/>
    <w:rsid w:val="00FD73C6"/>
    <w:rsid w:val="00FF327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3A63ADCA-7F04-4454-AEA0-B0591A65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</w:pPr>
    <w:rPr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BF04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5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Tanzenberg.dot</Template>
  <TotalTime>0</TotalTime>
  <Pages>1</Pages>
  <Words>265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die Aufnahme in das Bundesgymnasium Tanzenberg</vt:lpstr>
    </vt:vector>
  </TitlesOfParts>
  <Company>9063 Maria Saal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die Aufnahme in das Bundesgymnasium Tanzenberg</dc:title>
  <dc:subject/>
  <dc:creator>GROLLITSCH Horst</dc:creator>
  <cp:keywords/>
  <dc:description/>
  <cp:lastModifiedBy>Horst Grollitsch</cp:lastModifiedBy>
  <cp:revision>2</cp:revision>
  <cp:lastPrinted>2013-12-02T11:40:00Z</cp:lastPrinted>
  <dcterms:created xsi:type="dcterms:W3CDTF">2020-11-19T13:18:00Z</dcterms:created>
  <dcterms:modified xsi:type="dcterms:W3CDTF">2020-11-19T13:18:00Z</dcterms:modified>
</cp:coreProperties>
</file>